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16776" w14:textId="7C2CC127" w:rsidR="00243CE2" w:rsidRDefault="002620B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3146E88" wp14:editId="1431E528">
                <wp:simplePos x="0" y="0"/>
                <wp:positionH relativeFrom="page">
                  <wp:posOffset>4010025</wp:posOffset>
                </wp:positionH>
                <wp:positionV relativeFrom="page">
                  <wp:posOffset>2603500</wp:posOffset>
                </wp:positionV>
                <wp:extent cx="2070100" cy="4648200"/>
                <wp:effectExtent l="0" t="0" r="0" b="0"/>
                <wp:wrapThrough wrapText="bothSides">
                  <wp:wrapPolygon edited="0">
                    <wp:start x="265" y="0"/>
                    <wp:lineTo x="265" y="21482"/>
                    <wp:lineTo x="20937" y="21482"/>
                    <wp:lineTo x="20937" y="0"/>
                    <wp:lineTo x="265" y="0"/>
                  </wp:wrapPolygon>
                </wp:wrapThrough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64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703FA42" w14:textId="37B4F8F3" w:rsidR="00F43A8C" w:rsidRPr="00BD115F" w:rsidRDefault="00F43A8C" w:rsidP="00F000E8">
                            <w:pPr>
                              <w:pStyle w:val="BodyText2"/>
                              <w:jc w:val="left"/>
                              <w:rPr>
                                <w:color w:val="FF0000"/>
                              </w:rPr>
                            </w:pPr>
                            <w:r w:rsidRPr="00BD115F">
                              <w:rPr>
                                <w:color w:val="FF0000"/>
                              </w:rPr>
                              <w:t>Help your child choose one that is at his/her independent reading level (listed on report card).</w:t>
                            </w:r>
                          </w:p>
                          <w:p w14:paraId="01E5FDB1" w14:textId="77777777" w:rsidR="00F43A8C" w:rsidRPr="002620B2" w:rsidRDefault="00F43A8C" w:rsidP="00F000E8">
                            <w:pPr>
                              <w:pStyle w:val="BodyText2"/>
                              <w:jc w:val="left"/>
                              <w:rPr>
                                <w:b/>
                              </w:rPr>
                            </w:pPr>
                            <w:r w:rsidRPr="002620B2">
                              <w:rPr>
                                <w:b/>
                              </w:rPr>
                              <w:t xml:space="preserve">R: </w:t>
                            </w:r>
                            <w:r w:rsidRPr="002620B2">
                              <w:rPr>
                                <w:u w:val="single"/>
                              </w:rPr>
                              <w:t>Hatchet</w:t>
                            </w:r>
                            <w:r w:rsidRPr="002620B2">
                              <w:t xml:space="preserve"> </w:t>
                            </w:r>
                          </w:p>
                          <w:p w14:paraId="6F4216C9" w14:textId="77777777" w:rsidR="00F43A8C" w:rsidRPr="002620B2" w:rsidRDefault="00F43A8C" w:rsidP="00F000E8">
                            <w:pPr>
                              <w:pStyle w:val="BodyText2"/>
                              <w:jc w:val="left"/>
                            </w:pPr>
                            <w:proofErr w:type="gramStart"/>
                            <w:r w:rsidRPr="002620B2">
                              <w:t>by</w:t>
                            </w:r>
                            <w:proofErr w:type="gramEnd"/>
                            <w:r w:rsidRPr="002620B2">
                              <w:t xml:space="preserve"> Gary Paulsen</w:t>
                            </w:r>
                          </w:p>
                          <w:p w14:paraId="557112A9" w14:textId="77777777" w:rsidR="00F43A8C" w:rsidRPr="002620B2" w:rsidRDefault="00F43A8C" w:rsidP="00F000E8">
                            <w:pPr>
                              <w:pStyle w:val="BodyText2"/>
                              <w:jc w:val="left"/>
                              <w:rPr>
                                <w:u w:val="single"/>
                              </w:rPr>
                            </w:pPr>
                            <w:r w:rsidRPr="002620B2">
                              <w:rPr>
                                <w:b/>
                              </w:rPr>
                              <w:t xml:space="preserve">S: </w:t>
                            </w:r>
                            <w:r w:rsidRPr="002620B2">
                              <w:rPr>
                                <w:u w:val="single"/>
                              </w:rPr>
                              <w:t>Zero Degree Zombie Zone</w:t>
                            </w:r>
                          </w:p>
                          <w:p w14:paraId="6DE5AEB0" w14:textId="77777777" w:rsidR="00F43A8C" w:rsidRPr="002620B2" w:rsidRDefault="00F43A8C" w:rsidP="00F000E8">
                            <w:pPr>
                              <w:pStyle w:val="BodyText2"/>
                              <w:jc w:val="left"/>
                            </w:pPr>
                            <w:r w:rsidRPr="002620B2">
                              <w:t xml:space="preserve">By </w:t>
                            </w:r>
                            <w:proofErr w:type="spellStart"/>
                            <w:r w:rsidRPr="002620B2">
                              <w:t>Patrik</w:t>
                            </w:r>
                            <w:proofErr w:type="spellEnd"/>
                            <w:r w:rsidRPr="002620B2">
                              <w:t xml:space="preserve"> Henry Bass</w:t>
                            </w:r>
                          </w:p>
                          <w:p w14:paraId="1F6B9937" w14:textId="77777777" w:rsidR="00F43A8C" w:rsidRPr="002620B2" w:rsidRDefault="00F43A8C" w:rsidP="00024B65">
                            <w:pPr>
                              <w:pStyle w:val="BodyText2"/>
                              <w:jc w:val="left"/>
                              <w:rPr>
                                <w:b/>
                              </w:rPr>
                            </w:pPr>
                            <w:r w:rsidRPr="002620B2">
                              <w:rPr>
                                <w:b/>
                              </w:rPr>
                              <w:t>T:</w:t>
                            </w:r>
                            <w:r w:rsidRPr="002620B2">
                              <w:rPr>
                                <w:u w:val="single"/>
                              </w:rPr>
                              <w:t xml:space="preserve"> P.S. Be Eleven</w:t>
                            </w:r>
                          </w:p>
                          <w:p w14:paraId="7DE18F72" w14:textId="77777777" w:rsidR="00F43A8C" w:rsidRPr="002620B2" w:rsidRDefault="00F43A8C" w:rsidP="00F000E8">
                            <w:pPr>
                              <w:pStyle w:val="BodyText2"/>
                              <w:jc w:val="left"/>
                            </w:pPr>
                            <w:r w:rsidRPr="002620B2">
                              <w:t>By Rita Williams-</w:t>
                            </w:r>
                            <w:proofErr w:type="spellStart"/>
                            <w:r w:rsidRPr="002620B2">
                              <w:t>García</w:t>
                            </w:r>
                            <w:proofErr w:type="spellEnd"/>
                          </w:p>
                          <w:p w14:paraId="5148F8A8" w14:textId="77777777" w:rsidR="00F43A8C" w:rsidRPr="002620B2" w:rsidRDefault="00F43A8C" w:rsidP="00024B65">
                            <w:pPr>
                              <w:pStyle w:val="BodyText2"/>
                              <w:jc w:val="left"/>
                              <w:rPr>
                                <w:u w:val="single"/>
                              </w:rPr>
                            </w:pPr>
                            <w:r w:rsidRPr="002620B2">
                              <w:rPr>
                                <w:b/>
                              </w:rPr>
                              <w:t xml:space="preserve">U: </w:t>
                            </w:r>
                            <w:r w:rsidRPr="002620B2">
                              <w:rPr>
                                <w:u w:val="single"/>
                              </w:rPr>
                              <w:t>The Secret Garden</w:t>
                            </w:r>
                          </w:p>
                          <w:p w14:paraId="777822C3" w14:textId="77777777" w:rsidR="00F43A8C" w:rsidRPr="002620B2" w:rsidRDefault="00F43A8C" w:rsidP="00024B65">
                            <w:pPr>
                              <w:pStyle w:val="BodyText2"/>
                              <w:jc w:val="left"/>
                            </w:pPr>
                            <w:r w:rsidRPr="002620B2">
                              <w:t>By Frances Hodgson Burnett</w:t>
                            </w:r>
                          </w:p>
                          <w:p w14:paraId="56DA9BF5" w14:textId="77777777" w:rsidR="00F43A8C" w:rsidRPr="002620B2" w:rsidRDefault="00F43A8C" w:rsidP="00F000E8">
                            <w:pPr>
                              <w:pStyle w:val="BodyText2"/>
                              <w:jc w:val="left"/>
                            </w:pPr>
                            <w:r w:rsidRPr="002620B2">
                              <w:rPr>
                                <w:b/>
                              </w:rPr>
                              <w:t xml:space="preserve">V: </w:t>
                            </w:r>
                            <w:r w:rsidRPr="002620B2">
                              <w:rPr>
                                <w:u w:val="single"/>
                              </w:rPr>
                              <w:t>Esperanza Rising</w:t>
                            </w:r>
                          </w:p>
                          <w:p w14:paraId="1B9DEF6E" w14:textId="77777777" w:rsidR="00F43A8C" w:rsidRPr="002620B2" w:rsidRDefault="00F43A8C" w:rsidP="00F000E8">
                            <w:pPr>
                              <w:pStyle w:val="BodyText2"/>
                              <w:jc w:val="left"/>
                              <w:rPr>
                                <w:b/>
                              </w:rPr>
                            </w:pPr>
                            <w:r w:rsidRPr="002620B2">
                              <w:t>By Pam Muñoz Ryan</w:t>
                            </w:r>
                          </w:p>
                          <w:p w14:paraId="14F7183E" w14:textId="77777777" w:rsidR="00F43A8C" w:rsidRPr="002620B2" w:rsidRDefault="00F43A8C" w:rsidP="00F000E8">
                            <w:pPr>
                              <w:pStyle w:val="BodyText2"/>
                              <w:jc w:val="left"/>
                            </w:pPr>
                            <w:r w:rsidRPr="002620B2">
                              <w:rPr>
                                <w:b/>
                              </w:rPr>
                              <w:t xml:space="preserve">W: </w:t>
                            </w:r>
                            <w:r w:rsidRPr="002620B2">
                              <w:rPr>
                                <w:u w:val="single"/>
                              </w:rPr>
                              <w:t>Freak the Mighty</w:t>
                            </w:r>
                          </w:p>
                          <w:p w14:paraId="6669CEB9" w14:textId="77777777" w:rsidR="00F43A8C" w:rsidRPr="002620B2" w:rsidRDefault="00F43A8C" w:rsidP="00F000E8">
                            <w:pPr>
                              <w:pStyle w:val="BodyText2"/>
                              <w:jc w:val="left"/>
                              <w:rPr>
                                <w:b/>
                              </w:rPr>
                            </w:pPr>
                            <w:r w:rsidRPr="002620B2">
                              <w:t xml:space="preserve">By Rodman </w:t>
                            </w:r>
                            <w:proofErr w:type="spellStart"/>
                            <w:r w:rsidRPr="002620B2">
                              <w:t>Philbrick</w:t>
                            </w:r>
                            <w:proofErr w:type="spellEnd"/>
                          </w:p>
                          <w:p w14:paraId="042C8500" w14:textId="77777777" w:rsidR="00F43A8C" w:rsidRPr="002620B2" w:rsidRDefault="00F43A8C" w:rsidP="007C71C2">
                            <w:pPr>
                              <w:pStyle w:val="BodyText2"/>
                              <w:jc w:val="left"/>
                              <w:rPr>
                                <w:u w:val="single"/>
                              </w:rPr>
                            </w:pPr>
                            <w:r w:rsidRPr="002620B2">
                              <w:rPr>
                                <w:b/>
                              </w:rPr>
                              <w:t xml:space="preserve">X: </w:t>
                            </w:r>
                            <w:r w:rsidRPr="002620B2">
                              <w:rPr>
                                <w:u w:val="single"/>
                              </w:rPr>
                              <w:t>The Glory Field</w:t>
                            </w:r>
                          </w:p>
                          <w:p w14:paraId="3AF6F2CB" w14:textId="77777777" w:rsidR="00F43A8C" w:rsidRPr="002620B2" w:rsidRDefault="00F43A8C" w:rsidP="007C71C2">
                            <w:pPr>
                              <w:pStyle w:val="BodyText2"/>
                              <w:jc w:val="left"/>
                            </w:pPr>
                            <w:r w:rsidRPr="002620B2">
                              <w:t>By Walter Dean Myers</w:t>
                            </w:r>
                          </w:p>
                          <w:p w14:paraId="2ECD2C84" w14:textId="77777777" w:rsidR="00F43A8C" w:rsidRPr="002620B2" w:rsidRDefault="00F43A8C" w:rsidP="007C71C2">
                            <w:pPr>
                              <w:pStyle w:val="BodyText2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 w:rsidRPr="002620B2">
                              <w:rPr>
                                <w:b/>
                              </w:rPr>
                              <w:t xml:space="preserve">Y: </w:t>
                            </w:r>
                            <w:r w:rsidRPr="002620B2">
                              <w:rPr>
                                <w:u w:val="single"/>
                              </w:rPr>
                              <w:t>OK for Now</w:t>
                            </w:r>
                          </w:p>
                          <w:p w14:paraId="10318478" w14:textId="77777777" w:rsidR="00F43A8C" w:rsidRPr="002620B2" w:rsidRDefault="00F43A8C" w:rsidP="007C71C2">
                            <w:pPr>
                              <w:pStyle w:val="BodyText2"/>
                              <w:jc w:val="left"/>
                            </w:pPr>
                            <w:r w:rsidRPr="002620B2">
                              <w:t>By Gary D. Schmidt</w:t>
                            </w:r>
                          </w:p>
                          <w:p w14:paraId="56B3B221" w14:textId="77777777" w:rsidR="00F43A8C" w:rsidRPr="002620B2" w:rsidRDefault="00F43A8C" w:rsidP="007C71C2">
                            <w:pPr>
                              <w:pStyle w:val="BodyText2"/>
                              <w:jc w:val="left"/>
                              <w:rPr>
                                <w:u w:val="single"/>
                              </w:rPr>
                            </w:pPr>
                            <w:r w:rsidRPr="002620B2">
                              <w:rPr>
                                <w:b/>
                              </w:rPr>
                              <w:t xml:space="preserve">Z+: </w:t>
                            </w:r>
                            <w:r w:rsidRPr="002620B2">
                              <w:rPr>
                                <w:u w:val="single"/>
                              </w:rPr>
                              <w:t>The Crossover</w:t>
                            </w:r>
                          </w:p>
                          <w:p w14:paraId="46C58137" w14:textId="77777777" w:rsidR="00F43A8C" w:rsidRPr="002620B2" w:rsidRDefault="00F43A8C" w:rsidP="00385396">
                            <w:pPr>
                              <w:pStyle w:val="BodyText2"/>
                              <w:jc w:val="left"/>
                            </w:pPr>
                            <w:r w:rsidRPr="002620B2">
                              <w:t>By Kwame Alexander</w:t>
                            </w:r>
                          </w:p>
                          <w:p w14:paraId="21FB0408" w14:textId="77777777" w:rsidR="00F43A8C" w:rsidRPr="0044084D" w:rsidRDefault="00F43A8C" w:rsidP="007C71C2">
                            <w:pPr>
                              <w:pStyle w:val="BodyText2"/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315.75pt;margin-top:205pt;width:163pt;height:366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" mv:complextextbox="1" filled="f" stroked="f">
                <v:textbox inset=",0,,0">
                  <w:txbxContent>
                    <w:p w14:paraId="3703FA42" w14:textId="37B4F8F3" w:rsidR="00F43A8C" w:rsidRPr="00BD115F" w:rsidRDefault="00F43A8C" w:rsidP="00F000E8">
                      <w:pPr>
                        <w:pStyle w:val="BodyText2"/>
                        <w:jc w:val="left"/>
                        <w:rPr>
                          <w:color w:val="FF0000"/>
                        </w:rPr>
                      </w:pPr>
                      <w:r w:rsidRPr="00BD115F">
                        <w:rPr>
                          <w:color w:val="FF0000"/>
                        </w:rPr>
                        <w:t>Help your child choose one that is at his/her independent reading level (listed on report card).</w:t>
                      </w:r>
                    </w:p>
                    <w:p w14:paraId="01E5FDB1" w14:textId="77777777" w:rsidR="00F43A8C" w:rsidRPr="002620B2" w:rsidRDefault="00F43A8C" w:rsidP="00F000E8">
                      <w:pPr>
                        <w:pStyle w:val="BodyText2"/>
                        <w:jc w:val="left"/>
                        <w:rPr>
                          <w:b/>
                        </w:rPr>
                      </w:pPr>
                      <w:r w:rsidRPr="002620B2">
                        <w:rPr>
                          <w:b/>
                        </w:rPr>
                        <w:t xml:space="preserve">R: </w:t>
                      </w:r>
                      <w:r w:rsidRPr="002620B2">
                        <w:rPr>
                          <w:u w:val="single"/>
                        </w:rPr>
                        <w:t>Hatchet</w:t>
                      </w:r>
                      <w:r w:rsidRPr="002620B2">
                        <w:t xml:space="preserve"> </w:t>
                      </w:r>
                    </w:p>
                    <w:p w14:paraId="6F4216C9" w14:textId="77777777" w:rsidR="00F43A8C" w:rsidRPr="002620B2" w:rsidRDefault="00F43A8C" w:rsidP="00F000E8">
                      <w:pPr>
                        <w:pStyle w:val="BodyText2"/>
                        <w:jc w:val="left"/>
                      </w:pPr>
                      <w:proofErr w:type="gramStart"/>
                      <w:r w:rsidRPr="002620B2">
                        <w:t>by</w:t>
                      </w:r>
                      <w:proofErr w:type="gramEnd"/>
                      <w:r w:rsidRPr="002620B2">
                        <w:t xml:space="preserve"> Gary Paulsen</w:t>
                      </w:r>
                    </w:p>
                    <w:p w14:paraId="557112A9" w14:textId="77777777" w:rsidR="00F43A8C" w:rsidRPr="002620B2" w:rsidRDefault="00F43A8C" w:rsidP="00F000E8">
                      <w:pPr>
                        <w:pStyle w:val="BodyText2"/>
                        <w:jc w:val="left"/>
                        <w:rPr>
                          <w:u w:val="single"/>
                        </w:rPr>
                      </w:pPr>
                      <w:r w:rsidRPr="002620B2">
                        <w:rPr>
                          <w:b/>
                        </w:rPr>
                        <w:t xml:space="preserve">S: </w:t>
                      </w:r>
                      <w:r w:rsidRPr="002620B2">
                        <w:rPr>
                          <w:u w:val="single"/>
                        </w:rPr>
                        <w:t>Zero Degree Zombie Zone</w:t>
                      </w:r>
                    </w:p>
                    <w:p w14:paraId="6DE5AEB0" w14:textId="77777777" w:rsidR="00F43A8C" w:rsidRPr="002620B2" w:rsidRDefault="00F43A8C" w:rsidP="00F000E8">
                      <w:pPr>
                        <w:pStyle w:val="BodyText2"/>
                        <w:jc w:val="left"/>
                      </w:pPr>
                      <w:r w:rsidRPr="002620B2">
                        <w:t xml:space="preserve">By </w:t>
                      </w:r>
                      <w:proofErr w:type="spellStart"/>
                      <w:r w:rsidRPr="002620B2">
                        <w:t>Patrik</w:t>
                      </w:r>
                      <w:proofErr w:type="spellEnd"/>
                      <w:r w:rsidRPr="002620B2">
                        <w:t xml:space="preserve"> Henry Bass</w:t>
                      </w:r>
                    </w:p>
                    <w:p w14:paraId="1F6B9937" w14:textId="77777777" w:rsidR="00F43A8C" w:rsidRPr="002620B2" w:rsidRDefault="00F43A8C" w:rsidP="00024B65">
                      <w:pPr>
                        <w:pStyle w:val="BodyText2"/>
                        <w:jc w:val="left"/>
                        <w:rPr>
                          <w:b/>
                        </w:rPr>
                      </w:pPr>
                      <w:r w:rsidRPr="002620B2">
                        <w:rPr>
                          <w:b/>
                        </w:rPr>
                        <w:t>T:</w:t>
                      </w:r>
                      <w:r w:rsidRPr="002620B2">
                        <w:rPr>
                          <w:u w:val="single"/>
                        </w:rPr>
                        <w:t xml:space="preserve"> P.S. Be Eleven</w:t>
                      </w:r>
                    </w:p>
                    <w:p w14:paraId="7DE18F72" w14:textId="77777777" w:rsidR="00F43A8C" w:rsidRPr="002620B2" w:rsidRDefault="00F43A8C" w:rsidP="00F000E8">
                      <w:pPr>
                        <w:pStyle w:val="BodyText2"/>
                        <w:jc w:val="left"/>
                      </w:pPr>
                      <w:r w:rsidRPr="002620B2">
                        <w:t>By Rita Williams-</w:t>
                      </w:r>
                      <w:proofErr w:type="spellStart"/>
                      <w:r w:rsidRPr="002620B2">
                        <w:t>García</w:t>
                      </w:r>
                      <w:proofErr w:type="spellEnd"/>
                    </w:p>
                    <w:p w14:paraId="5148F8A8" w14:textId="77777777" w:rsidR="00F43A8C" w:rsidRPr="002620B2" w:rsidRDefault="00F43A8C" w:rsidP="00024B65">
                      <w:pPr>
                        <w:pStyle w:val="BodyText2"/>
                        <w:jc w:val="left"/>
                        <w:rPr>
                          <w:u w:val="single"/>
                        </w:rPr>
                      </w:pPr>
                      <w:r w:rsidRPr="002620B2">
                        <w:rPr>
                          <w:b/>
                        </w:rPr>
                        <w:t xml:space="preserve">U: </w:t>
                      </w:r>
                      <w:r w:rsidRPr="002620B2">
                        <w:rPr>
                          <w:u w:val="single"/>
                        </w:rPr>
                        <w:t>The Secret Garden</w:t>
                      </w:r>
                    </w:p>
                    <w:p w14:paraId="777822C3" w14:textId="77777777" w:rsidR="00F43A8C" w:rsidRPr="002620B2" w:rsidRDefault="00F43A8C" w:rsidP="00024B65">
                      <w:pPr>
                        <w:pStyle w:val="BodyText2"/>
                        <w:jc w:val="left"/>
                      </w:pPr>
                      <w:r w:rsidRPr="002620B2">
                        <w:t>By Frances Hodgson Burnett</w:t>
                      </w:r>
                    </w:p>
                    <w:p w14:paraId="56DA9BF5" w14:textId="77777777" w:rsidR="00F43A8C" w:rsidRPr="002620B2" w:rsidRDefault="00F43A8C" w:rsidP="00F000E8">
                      <w:pPr>
                        <w:pStyle w:val="BodyText2"/>
                        <w:jc w:val="left"/>
                      </w:pPr>
                      <w:r w:rsidRPr="002620B2">
                        <w:rPr>
                          <w:b/>
                        </w:rPr>
                        <w:t xml:space="preserve">V: </w:t>
                      </w:r>
                      <w:r w:rsidRPr="002620B2">
                        <w:rPr>
                          <w:u w:val="single"/>
                        </w:rPr>
                        <w:t>Esperanza Rising</w:t>
                      </w:r>
                    </w:p>
                    <w:p w14:paraId="1B9DEF6E" w14:textId="77777777" w:rsidR="00F43A8C" w:rsidRPr="002620B2" w:rsidRDefault="00F43A8C" w:rsidP="00F000E8">
                      <w:pPr>
                        <w:pStyle w:val="BodyText2"/>
                        <w:jc w:val="left"/>
                        <w:rPr>
                          <w:b/>
                        </w:rPr>
                      </w:pPr>
                      <w:r w:rsidRPr="002620B2">
                        <w:t>By Pam Muñoz Ryan</w:t>
                      </w:r>
                    </w:p>
                    <w:p w14:paraId="14F7183E" w14:textId="77777777" w:rsidR="00F43A8C" w:rsidRPr="002620B2" w:rsidRDefault="00F43A8C" w:rsidP="00F000E8">
                      <w:pPr>
                        <w:pStyle w:val="BodyText2"/>
                        <w:jc w:val="left"/>
                      </w:pPr>
                      <w:r w:rsidRPr="002620B2">
                        <w:rPr>
                          <w:b/>
                        </w:rPr>
                        <w:t xml:space="preserve">W: </w:t>
                      </w:r>
                      <w:r w:rsidRPr="002620B2">
                        <w:rPr>
                          <w:u w:val="single"/>
                        </w:rPr>
                        <w:t>Freak the Mighty</w:t>
                      </w:r>
                    </w:p>
                    <w:p w14:paraId="6669CEB9" w14:textId="77777777" w:rsidR="00F43A8C" w:rsidRPr="002620B2" w:rsidRDefault="00F43A8C" w:rsidP="00F000E8">
                      <w:pPr>
                        <w:pStyle w:val="BodyText2"/>
                        <w:jc w:val="left"/>
                        <w:rPr>
                          <w:b/>
                        </w:rPr>
                      </w:pPr>
                      <w:r w:rsidRPr="002620B2">
                        <w:t xml:space="preserve">By Rodman </w:t>
                      </w:r>
                      <w:proofErr w:type="spellStart"/>
                      <w:r w:rsidRPr="002620B2">
                        <w:t>Philbrick</w:t>
                      </w:r>
                      <w:proofErr w:type="spellEnd"/>
                    </w:p>
                    <w:p w14:paraId="042C8500" w14:textId="77777777" w:rsidR="00F43A8C" w:rsidRPr="002620B2" w:rsidRDefault="00F43A8C" w:rsidP="007C71C2">
                      <w:pPr>
                        <w:pStyle w:val="BodyText2"/>
                        <w:jc w:val="left"/>
                        <w:rPr>
                          <w:u w:val="single"/>
                        </w:rPr>
                      </w:pPr>
                      <w:r w:rsidRPr="002620B2">
                        <w:rPr>
                          <w:b/>
                        </w:rPr>
                        <w:t xml:space="preserve">X: </w:t>
                      </w:r>
                      <w:r w:rsidRPr="002620B2">
                        <w:rPr>
                          <w:u w:val="single"/>
                        </w:rPr>
                        <w:t>The Glory Field</w:t>
                      </w:r>
                    </w:p>
                    <w:p w14:paraId="3AF6F2CB" w14:textId="77777777" w:rsidR="00F43A8C" w:rsidRPr="002620B2" w:rsidRDefault="00F43A8C" w:rsidP="007C71C2">
                      <w:pPr>
                        <w:pStyle w:val="BodyText2"/>
                        <w:jc w:val="left"/>
                      </w:pPr>
                      <w:r w:rsidRPr="002620B2">
                        <w:t>By Walter Dean Myers</w:t>
                      </w:r>
                    </w:p>
                    <w:p w14:paraId="2ECD2C84" w14:textId="77777777" w:rsidR="00F43A8C" w:rsidRPr="002620B2" w:rsidRDefault="00F43A8C" w:rsidP="007C71C2">
                      <w:pPr>
                        <w:pStyle w:val="BodyText2"/>
                        <w:jc w:val="left"/>
                        <w:rPr>
                          <w:b/>
                          <w:u w:val="single"/>
                        </w:rPr>
                      </w:pPr>
                      <w:r w:rsidRPr="002620B2">
                        <w:rPr>
                          <w:b/>
                        </w:rPr>
                        <w:t xml:space="preserve">Y: </w:t>
                      </w:r>
                      <w:r w:rsidRPr="002620B2">
                        <w:rPr>
                          <w:u w:val="single"/>
                        </w:rPr>
                        <w:t>OK for Now</w:t>
                      </w:r>
                    </w:p>
                    <w:p w14:paraId="10318478" w14:textId="77777777" w:rsidR="00F43A8C" w:rsidRPr="002620B2" w:rsidRDefault="00F43A8C" w:rsidP="007C71C2">
                      <w:pPr>
                        <w:pStyle w:val="BodyText2"/>
                        <w:jc w:val="left"/>
                      </w:pPr>
                      <w:r w:rsidRPr="002620B2">
                        <w:t>By Gary D. Schmidt</w:t>
                      </w:r>
                    </w:p>
                    <w:p w14:paraId="56B3B221" w14:textId="77777777" w:rsidR="00F43A8C" w:rsidRPr="002620B2" w:rsidRDefault="00F43A8C" w:rsidP="007C71C2">
                      <w:pPr>
                        <w:pStyle w:val="BodyText2"/>
                        <w:jc w:val="left"/>
                        <w:rPr>
                          <w:u w:val="single"/>
                        </w:rPr>
                      </w:pPr>
                      <w:r w:rsidRPr="002620B2">
                        <w:rPr>
                          <w:b/>
                        </w:rPr>
                        <w:t xml:space="preserve">Z+: </w:t>
                      </w:r>
                      <w:r w:rsidRPr="002620B2">
                        <w:rPr>
                          <w:u w:val="single"/>
                        </w:rPr>
                        <w:t>The Crossover</w:t>
                      </w:r>
                    </w:p>
                    <w:p w14:paraId="46C58137" w14:textId="77777777" w:rsidR="00F43A8C" w:rsidRPr="002620B2" w:rsidRDefault="00F43A8C" w:rsidP="00385396">
                      <w:pPr>
                        <w:pStyle w:val="BodyText2"/>
                        <w:jc w:val="left"/>
                      </w:pPr>
                      <w:r w:rsidRPr="002620B2">
                        <w:t>By Kwame Alexander</w:t>
                      </w:r>
                    </w:p>
                    <w:p w14:paraId="21FB0408" w14:textId="77777777" w:rsidR="00F43A8C" w:rsidRPr="0044084D" w:rsidRDefault="00F43A8C" w:rsidP="007C71C2">
                      <w:pPr>
                        <w:pStyle w:val="BodyText2"/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B1F60F" wp14:editId="1E8D613D">
                <wp:simplePos x="0" y="0"/>
                <wp:positionH relativeFrom="page">
                  <wp:align>center</wp:align>
                </wp:positionH>
                <wp:positionV relativeFrom="page">
                  <wp:posOffset>2282825</wp:posOffset>
                </wp:positionV>
                <wp:extent cx="2070100" cy="320675"/>
                <wp:effectExtent l="0" t="0" r="12700" b="9525"/>
                <wp:wrapThrough wrapText="bothSides">
                  <wp:wrapPolygon edited="0">
                    <wp:start x="0" y="0"/>
                    <wp:lineTo x="0" y="20531"/>
                    <wp:lineTo x="21467" y="20531"/>
                    <wp:lineTo x="21467" y="0"/>
                    <wp:lineTo x="0" y="0"/>
                  </wp:wrapPolygon>
                </wp:wrapThrough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320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08A04F" w14:textId="77777777" w:rsidR="00F43A8C" w:rsidRPr="000F6BAF" w:rsidRDefault="00F43A8C" w:rsidP="00243CE2">
                            <w:pPr>
                              <w:pStyle w:val="Heading2"/>
                              <w:rPr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56"/>
                              </w:rPr>
                              <w:t xml:space="preserve">Fiction </w:t>
                            </w:r>
                            <w:r w:rsidRPr="000F6BAF">
                              <w:rPr>
                                <w:sz w:val="40"/>
                                <w:szCs w:val="56"/>
                              </w:rPr>
                              <w:t>Book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179.75pt;width:163pt;height:25.25pt;z-index:25165824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" fillcolor="#1f497d [3215]" stroked="f" strokecolor="#4a7ebb" strokeweight="1.5pt">
                <v:shadow opacity="22938f" mv:blur="38100f" offset="0,2pt"/>
                <v:textbox>
                  <w:txbxContent>
                    <w:p w14:paraId="7C08A04F" w14:textId="77777777" w:rsidR="00F43A8C" w:rsidRPr="000F6BAF" w:rsidRDefault="00F43A8C" w:rsidP="00243CE2">
                      <w:pPr>
                        <w:pStyle w:val="Heading2"/>
                        <w:rPr>
                          <w:sz w:val="40"/>
                          <w:szCs w:val="56"/>
                        </w:rPr>
                      </w:pPr>
                      <w:r>
                        <w:rPr>
                          <w:sz w:val="40"/>
                          <w:szCs w:val="56"/>
                        </w:rPr>
                        <w:t xml:space="preserve">Fiction </w:t>
                      </w:r>
                      <w:r w:rsidRPr="000F6BAF">
                        <w:rPr>
                          <w:sz w:val="40"/>
                          <w:szCs w:val="56"/>
                        </w:rPr>
                        <w:t>Book List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816" behindDoc="0" locked="0" layoutInCell="1" allowOverlap="1" wp14:anchorId="1DD544A6" wp14:editId="30BD4601">
                <wp:simplePos x="0" y="0"/>
                <wp:positionH relativeFrom="page">
                  <wp:posOffset>640080</wp:posOffset>
                </wp:positionH>
                <wp:positionV relativeFrom="page">
                  <wp:posOffset>2603500</wp:posOffset>
                </wp:positionV>
                <wp:extent cx="2070100" cy="4648200"/>
                <wp:effectExtent l="0" t="0" r="0" b="0"/>
                <wp:wrapThrough wrapText="bothSides">
                  <wp:wrapPolygon edited="0">
                    <wp:start x="265" y="0"/>
                    <wp:lineTo x="265" y="21482"/>
                    <wp:lineTo x="20937" y="21482"/>
                    <wp:lineTo x="20937" y="0"/>
                    <wp:lineTo x="265" y="0"/>
                  </wp:wrapPolygon>
                </wp:wrapThrough>
                <wp:docPr id="5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64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7991841" w14:textId="0510B1C3" w:rsidR="00F43A8C" w:rsidRPr="00BD115F" w:rsidRDefault="00F43A8C" w:rsidP="006A4B80">
                            <w:pPr>
                              <w:pStyle w:val="BodyText2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 w:rsidRPr="00BD115F">
                              <w:rPr>
                                <w:color w:val="FF0000"/>
                                <w:sz w:val="20"/>
                              </w:rPr>
                              <w:t>Help your child choose one that is at his/her independent reading level (listed on report card).</w:t>
                            </w:r>
                          </w:p>
                          <w:p w14:paraId="0391E240" w14:textId="6E96B917" w:rsidR="00F43A8C" w:rsidRPr="00E8466B" w:rsidRDefault="00F43A8C" w:rsidP="006A4B80">
                            <w:pPr>
                              <w:pStyle w:val="BodyText2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E8466B">
                              <w:rPr>
                                <w:b/>
                                <w:sz w:val="20"/>
                              </w:rPr>
                              <w:t xml:space="preserve">R: </w:t>
                            </w:r>
                            <w:r w:rsidRPr="00E8466B">
                              <w:rPr>
                                <w:sz w:val="20"/>
                                <w:u w:val="single"/>
                              </w:rPr>
                              <w:t>Bright Path: Young Jim Thorpe</w:t>
                            </w:r>
                            <w:r w:rsidRPr="00E8466B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0EA1518C" w14:textId="01C05877" w:rsidR="00F43A8C" w:rsidRPr="00E8466B" w:rsidRDefault="00F43A8C" w:rsidP="006A4B80">
                            <w:pPr>
                              <w:pStyle w:val="BodyText2"/>
                              <w:jc w:val="left"/>
                              <w:rPr>
                                <w:sz w:val="20"/>
                              </w:rPr>
                            </w:pPr>
                            <w:proofErr w:type="gramStart"/>
                            <w:r w:rsidRPr="00E8466B">
                              <w:rPr>
                                <w:sz w:val="20"/>
                              </w:rPr>
                              <w:t>by</w:t>
                            </w:r>
                            <w:proofErr w:type="gramEnd"/>
                            <w:r w:rsidRPr="00E8466B">
                              <w:rPr>
                                <w:sz w:val="20"/>
                              </w:rPr>
                              <w:t xml:space="preserve"> Don Brown</w:t>
                            </w:r>
                          </w:p>
                          <w:p w14:paraId="5DC22659" w14:textId="0806411F" w:rsidR="00F43A8C" w:rsidRPr="00E8466B" w:rsidRDefault="00F43A8C" w:rsidP="006A4B80">
                            <w:pPr>
                              <w:pStyle w:val="BodyText2"/>
                              <w:jc w:val="left"/>
                              <w:rPr>
                                <w:sz w:val="20"/>
                                <w:u w:val="single"/>
                              </w:rPr>
                            </w:pPr>
                            <w:r w:rsidRPr="00E8466B">
                              <w:rPr>
                                <w:b/>
                                <w:sz w:val="20"/>
                              </w:rPr>
                              <w:t xml:space="preserve">S: </w:t>
                            </w:r>
                            <w:proofErr w:type="spellStart"/>
                            <w:r w:rsidRPr="00E8466B">
                              <w:rPr>
                                <w:sz w:val="20"/>
                                <w:u w:val="single"/>
                              </w:rPr>
                              <w:t>Stompin</w:t>
                            </w:r>
                            <w:proofErr w:type="spellEnd"/>
                            <w:r w:rsidRPr="00E8466B">
                              <w:rPr>
                                <w:sz w:val="20"/>
                                <w:u w:val="single"/>
                              </w:rPr>
                              <w:t>’ at the Savoy</w:t>
                            </w:r>
                          </w:p>
                          <w:p w14:paraId="7C4610E6" w14:textId="6D410745" w:rsidR="00F43A8C" w:rsidRPr="00E8466B" w:rsidRDefault="00F43A8C" w:rsidP="006A4B80">
                            <w:pPr>
                              <w:pStyle w:val="BodyText2"/>
                              <w:jc w:val="left"/>
                              <w:rPr>
                                <w:sz w:val="20"/>
                              </w:rPr>
                            </w:pPr>
                            <w:r w:rsidRPr="00E8466B">
                              <w:rPr>
                                <w:sz w:val="20"/>
                              </w:rPr>
                              <w:t xml:space="preserve">By Alan </w:t>
                            </w:r>
                            <w:proofErr w:type="spellStart"/>
                            <w:r w:rsidRPr="00E8466B">
                              <w:rPr>
                                <w:sz w:val="20"/>
                              </w:rPr>
                              <w:t>Govenar</w:t>
                            </w:r>
                            <w:proofErr w:type="spellEnd"/>
                          </w:p>
                          <w:p w14:paraId="27034F54" w14:textId="4D0FEF58" w:rsidR="00F43A8C" w:rsidRPr="00E8466B" w:rsidRDefault="00F43A8C" w:rsidP="006A4B80">
                            <w:pPr>
                              <w:pStyle w:val="BodyText2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E8466B">
                              <w:rPr>
                                <w:b/>
                                <w:sz w:val="20"/>
                              </w:rPr>
                              <w:t>T:</w:t>
                            </w:r>
                            <w:r w:rsidRPr="00E8466B">
                              <w:rPr>
                                <w:sz w:val="20"/>
                              </w:rPr>
                              <w:t xml:space="preserve"> </w:t>
                            </w:r>
                            <w:r w:rsidRPr="00E8466B">
                              <w:rPr>
                                <w:sz w:val="20"/>
                                <w:u w:val="single"/>
                              </w:rPr>
                              <w:t>Games from Long Ago</w:t>
                            </w:r>
                          </w:p>
                          <w:p w14:paraId="45070216" w14:textId="686DF18A" w:rsidR="00F43A8C" w:rsidRPr="00E8466B" w:rsidRDefault="00F43A8C" w:rsidP="006A4B80">
                            <w:pPr>
                              <w:pStyle w:val="BodyText2"/>
                              <w:jc w:val="left"/>
                              <w:rPr>
                                <w:sz w:val="20"/>
                              </w:rPr>
                            </w:pPr>
                            <w:r w:rsidRPr="00E8466B">
                              <w:rPr>
                                <w:sz w:val="20"/>
                              </w:rPr>
                              <w:t xml:space="preserve">By Bobbie </w:t>
                            </w:r>
                            <w:proofErr w:type="spellStart"/>
                            <w:r w:rsidRPr="00E8466B">
                              <w:rPr>
                                <w:sz w:val="20"/>
                              </w:rPr>
                              <w:t>Kalman</w:t>
                            </w:r>
                            <w:proofErr w:type="spellEnd"/>
                          </w:p>
                          <w:p w14:paraId="38E7E527" w14:textId="56A26A2E" w:rsidR="00F43A8C" w:rsidRPr="00E8466B" w:rsidRDefault="00F43A8C" w:rsidP="006A4B80">
                            <w:pPr>
                              <w:pStyle w:val="BodyText2"/>
                              <w:jc w:val="left"/>
                              <w:rPr>
                                <w:sz w:val="20"/>
                                <w:u w:val="single"/>
                              </w:rPr>
                            </w:pPr>
                            <w:r w:rsidRPr="00E8466B">
                              <w:rPr>
                                <w:b/>
                                <w:sz w:val="20"/>
                              </w:rPr>
                              <w:t xml:space="preserve">U: </w:t>
                            </w:r>
                            <w:r w:rsidRPr="00E8466B">
                              <w:rPr>
                                <w:sz w:val="20"/>
                                <w:u w:val="single"/>
                              </w:rPr>
                              <w:t>West by Covered Wagon</w:t>
                            </w:r>
                          </w:p>
                          <w:p w14:paraId="334ED6DF" w14:textId="62C218F9" w:rsidR="00F43A8C" w:rsidRPr="00E8466B" w:rsidRDefault="00F43A8C" w:rsidP="006A4B80">
                            <w:pPr>
                              <w:pStyle w:val="BodyText2"/>
                              <w:jc w:val="left"/>
                              <w:rPr>
                                <w:sz w:val="20"/>
                              </w:rPr>
                            </w:pPr>
                            <w:r w:rsidRPr="00E8466B">
                              <w:rPr>
                                <w:sz w:val="20"/>
                              </w:rPr>
                              <w:t xml:space="preserve">By Dorothy </w:t>
                            </w:r>
                            <w:proofErr w:type="spellStart"/>
                            <w:r w:rsidRPr="00E8466B">
                              <w:rPr>
                                <w:sz w:val="20"/>
                              </w:rPr>
                              <w:t>Henshaw</w:t>
                            </w:r>
                            <w:proofErr w:type="spellEnd"/>
                            <w:r w:rsidRPr="00E8466B">
                              <w:rPr>
                                <w:sz w:val="20"/>
                              </w:rPr>
                              <w:t xml:space="preserve"> Patent</w:t>
                            </w:r>
                          </w:p>
                          <w:p w14:paraId="5D48D1FD" w14:textId="77777777" w:rsidR="00F43A8C" w:rsidRPr="00E8466B" w:rsidRDefault="00F43A8C" w:rsidP="006A4B80">
                            <w:pPr>
                              <w:pStyle w:val="BodyText2"/>
                              <w:jc w:val="left"/>
                              <w:rPr>
                                <w:sz w:val="20"/>
                              </w:rPr>
                            </w:pPr>
                            <w:r w:rsidRPr="00E8466B">
                              <w:rPr>
                                <w:b/>
                                <w:sz w:val="20"/>
                              </w:rPr>
                              <w:t xml:space="preserve">V: </w:t>
                            </w:r>
                            <w:r w:rsidRPr="00E8466B">
                              <w:rPr>
                                <w:sz w:val="20"/>
                                <w:u w:val="single"/>
                              </w:rPr>
                              <w:t>The Champ</w:t>
                            </w:r>
                            <w:r w:rsidRPr="00E8466B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295EA59" w14:textId="74DD493B" w:rsidR="00F43A8C" w:rsidRPr="00E8466B" w:rsidRDefault="00F43A8C" w:rsidP="006A4B80">
                            <w:pPr>
                              <w:pStyle w:val="BodyText2"/>
                              <w:jc w:val="left"/>
                              <w:rPr>
                                <w:sz w:val="20"/>
                              </w:rPr>
                            </w:pPr>
                            <w:r w:rsidRPr="00E8466B">
                              <w:rPr>
                                <w:sz w:val="20"/>
                              </w:rPr>
                              <w:t>(</w:t>
                            </w:r>
                            <w:proofErr w:type="gramStart"/>
                            <w:r w:rsidRPr="00E8466B">
                              <w:rPr>
                                <w:sz w:val="20"/>
                              </w:rPr>
                              <w:t>about</w:t>
                            </w:r>
                            <w:proofErr w:type="gramEnd"/>
                            <w:r w:rsidRPr="00E8466B">
                              <w:rPr>
                                <w:sz w:val="20"/>
                              </w:rPr>
                              <w:t xml:space="preserve"> Muhammad Ali)</w:t>
                            </w:r>
                          </w:p>
                          <w:p w14:paraId="7C4C4127" w14:textId="729EFAEF" w:rsidR="00F43A8C" w:rsidRPr="00E8466B" w:rsidRDefault="00F43A8C" w:rsidP="006A4B80">
                            <w:pPr>
                              <w:pStyle w:val="BodyText2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E8466B">
                              <w:rPr>
                                <w:sz w:val="20"/>
                              </w:rPr>
                              <w:t>By Tonya Bolden</w:t>
                            </w:r>
                          </w:p>
                          <w:p w14:paraId="146C79DE" w14:textId="2A89B5AC" w:rsidR="00F43A8C" w:rsidRPr="00E8466B" w:rsidRDefault="00F43A8C" w:rsidP="006A4B80">
                            <w:pPr>
                              <w:pStyle w:val="BodyText2"/>
                              <w:jc w:val="left"/>
                              <w:rPr>
                                <w:sz w:val="20"/>
                              </w:rPr>
                            </w:pPr>
                            <w:r w:rsidRPr="00E8466B">
                              <w:rPr>
                                <w:b/>
                                <w:sz w:val="20"/>
                              </w:rPr>
                              <w:t xml:space="preserve">W: </w:t>
                            </w:r>
                            <w:r w:rsidRPr="00E8466B">
                              <w:rPr>
                                <w:sz w:val="20"/>
                                <w:u w:val="single"/>
                              </w:rPr>
                              <w:t>Follow the Trail: A Young Person’s Guide to the Great Outdoors</w:t>
                            </w:r>
                          </w:p>
                          <w:p w14:paraId="208C0780" w14:textId="284BDCEE" w:rsidR="00F43A8C" w:rsidRPr="00E8466B" w:rsidRDefault="00F43A8C" w:rsidP="006A4B80">
                            <w:pPr>
                              <w:pStyle w:val="BodyText2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E8466B">
                              <w:rPr>
                                <w:sz w:val="20"/>
                              </w:rPr>
                              <w:t xml:space="preserve">By </w:t>
                            </w:r>
                            <w:proofErr w:type="spellStart"/>
                            <w:r w:rsidRPr="00E8466B">
                              <w:rPr>
                                <w:sz w:val="20"/>
                              </w:rPr>
                              <w:t>Jessia</w:t>
                            </w:r>
                            <w:proofErr w:type="spellEnd"/>
                            <w:r w:rsidRPr="00E8466B">
                              <w:rPr>
                                <w:sz w:val="20"/>
                              </w:rPr>
                              <w:t xml:space="preserve"> Loy</w:t>
                            </w:r>
                          </w:p>
                          <w:p w14:paraId="370888C6" w14:textId="44B64C96" w:rsidR="00F43A8C" w:rsidRPr="00E8466B" w:rsidRDefault="00F43A8C" w:rsidP="006A4B80">
                            <w:pPr>
                              <w:pStyle w:val="BodyText2"/>
                              <w:jc w:val="left"/>
                              <w:rPr>
                                <w:sz w:val="20"/>
                                <w:u w:val="single"/>
                              </w:rPr>
                            </w:pPr>
                            <w:r w:rsidRPr="00E8466B">
                              <w:rPr>
                                <w:b/>
                                <w:sz w:val="20"/>
                              </w:rPr>
                              <w:t xml:space="preserve">X: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Homesick: My Own Story</w:t>
                            </w:r>
                          </w:p>
                          <w:p w14:paraId="5D73F483" w14:textId="733757F4" w:rsidR="00F43A8C" w:rsidRPr="00E8466B" w:rsidRDefault="00F43A8C" w:rsidP="006A4B80">
                            <w:pPr>
                              <w:pStyle w:val="BodyText2"/>
                              <w:jc w:val="left"/>
                              <w:rPr>
                                <w:sz w:val="20"/>
                              </w:rPr>
                            </w:pPr>
                            <w:r w:rsidRPr="00E8466B">
                              <w:rPr>
                                <w:sz w:val="20"/>
                              </w:rPr>
                              <w:t xml:space="preserve">By </w:t>
                            </w:r>
                            <w:r>
                              <w:rPr>
                                <w:sz w:val="20"/>
                              </w:rPr>
                              <w:t>Jean Fritz</w:t>
                            </w:r>
                          </w:p>
                          <w:p w14:paraId="44782499" w14:textId="0F6B4F9B" w:rsidR="00F43A8C" w:rsidRPr="00E8466B" w:rsidRDefault="00F43A8C" w:rsidP="006A4B80">
                            <w:pPr>
                              <w:pStyle w:val="BodyText2"/>
                              <w:jc w:val="left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E8466B">
                              <w:rPr>
                                <w:b/>
                                <w:sz w:val="20"/>
                              </w:rPr>
                              <w:t xml:space="preserve">Y: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Cambodia in Pictures</w:t>
                            </w:r>
                          </w:p>
                          <w:p w14:paraId="5020E7B5" w14:textId="29419275" w:rsidR="00F43A8C" w:rsidRPr="00E8466B" w:rsidRDefault="00F43A8C" w:rsidP="006A4B80">
                            <w:pPr>
                              <w:pStyle w:val="BodyText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By Margaret J. Goldstein</w:t>
                            </w:r>
                          </w:p>
                          <w:p w14:paraId="1965FAB3" w14:textId="22ACD205" w:rsidR="00F43A8C" w:rsidRPr="00E8466B" w:rsidRDefault="00F43A8C" w:rsidP="006A4B80">
                            <w:pPr>
                              <w:pStyle w:val="BodyText2"/>
                              <w:jc w:val="left"/>
                              <w:rPr>
                                <w:sz w:val="20"/>
                                <w:u w:val="single"/>
                              </w:rPr>
                            </w:pPr>
                            <w:r w:rsidRPr="00E8466B">
                              <w:rPr>
                                <w:b/>
                                <w:sz w:val="20"/>
                              </w:rPr>
                              <w:t>Z+: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Hook, Line and Seeker</w:t>
                            </w:r>
                          </w:p>
                          <w:p w14:paraId="784F66BD" w14:textId="722B79D7" w:rsidR="00F43A8C" w:rsidRPr="00E8466B" w:rsidRDefault="00F43A8C" w:rsidP="006A4B80">
                            <w:pPr>
                              <w:pStyle w:val="BodyText2"/>
                              <w:jc w:val="left"/>
                              <w:rPr>
                                <w:sz w:val="20"/>
                              </w:rPr>
                            </w:pPr>
                            <w:r w:rsidRPr="00E8466B">
                              <w:rPr>
                                <w:sz w:val="20"/>
                              </w:rPr>
                              <w:t xml:space="preserve">By </w:t>
                            </w:r>
                            <w:r>
                              <w:rPr>
                                <w:sz w:val="20"/>
                              </w:rPr>
                              <w:t xml:space="preserve">Jim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Arnosky</w:t>
                            </w:r>
                            <w:proofErr w:type="spellEnd"/>
                          </w:p>
                          <w:p w14:paraId="192545F7" w14:textId="77777777" w:rsidR="00F43A8C" w:rsidRPr="00E8466B" w:rsidRDefault="00F43A8C" w:rsidP="006A4B80">
                            <w:pPr>
                              <w:pStyle w:val="BodyText2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.4pt;margin-top:205pt;width:163pt;height:366pt;z-index:25168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" mv:complextextbox="1" filled="f" stroked="f">
                <v:textbox inset=",0,,0">
                  <w:txbxContent>
                    <w:p w14:paraId="17991841" w14:textId="0510B1C3" w:rsidR="00F43A8C" w:rsidRPr="00BD115F" w:rsidRDefault="00F43A8C" w:rsidP="006A4B80">
                      <w:pPr>
                        <w:pStyle w:val="BodyText2"/>
                        <w:jc w:val="left"/>
                        <w:rPr>
                          <w:color w:val="FF0000"/>
                          <w:sz w:val="20"/>
                        </w:rPr>
                      </w:pPr>
                      <w:r w:rsidRPr="00BD115F">
                        <w:rPr>
                          <w:color w:val="FF0000"/>
                          <w:sz w:val="20"/>
                        </w:rPr>
                        <w:t>Help your child choose one that is at his/her independent reading level (listed on report card).</w:t>
                      </w:r>
                    </w:p>
                    <w:p w14:paraId="0391E240" w14:textId="6E96B917" w:rsidR="00F43A8C" w:rsidRPr="00E8466B" w:rsidRDefault="00F43A8C" w:rsidP="006A4B80">
                      <w:pPr>
                        <w:pStyle w:val="BodyText2"/>
                        <w:jc w:val="left"/>
                        <w:rPr>
                          <w:b/>
                          <w:sz w:val="20"/>
                        </w:rPr>
                      </w:pPr>
                      <w:r w:rsidRPr="00E8466B">
                        <w:rPr>
                          <w:b/>
                          <w:sz w:val="20"/>
                        </w:rPr>
                        <w:t xml:space="preserve">R: </w:t>
                      </w:r>
                      <w:r w:rsidRPr="00E8466B">
                        <w:rPr>
                          <w:sz w:val="20"/>
                          <w:u w:val="single"/>
                        </w:rPr>
                        <w:t>Bright Path: Young Jim Thorpe</w:t>
                      </w:r>
                      <w:r w:rsidRPr="00E8466B">
                        <w:rPr>
                          <w:sz w:val="20"/>
                        </w:rPr>
                        <w:t xml:space="preserve"> </w:t>
                      </w:r>
                    </w:p>
                    <w:p w14:paraId="0EA1518C" w14:textId="01C05877" w:rsidR="00F43A8C" w:rsidRPr="00E8466B" w:rsidRDefault="00F43A8C" w:rsidP="006A4B80">
                      <w:pPr>
                        <w:pStyle w:val="BodyText2"/>
                        <w:jc w:val="left"/>
                        <w:rPr>
                          <w:sz w:val="20"/>
                        </w:rPr>
                      </w:pPr>
                      <w:proofErr w:type="gramStart"/>
                      <w:r w:rsidRPr="00E8466B">
                        <w:rPr>
                          <w:sz w:val="20"/>
                        </w:rPr>
                        <w:t>by</w:t>
                      </w:r>
                      <w:proofErr w:type="gramEnd"/>
                      <w:r w:rsidRPr="00E8466B">
                        <w:rPr>
                          <w:sz w:val="20"/>
                        </w:rPr>
                        <w:t xml:space="preserve"> Don Brown</w:t>
                      </w:r>
                    </w:p>
                    <w:p w14:paraId="5DC22659" w14:textId="0806411F" w:rsidR="00F43A8C" w:rsidRPr="00E8466B" w:rsidRDefault="00F43A8C" w:rsidP="006A4B80">
                      <w:pPr>
                        <w:pStyle w:val="BodyText2"/>
                        <w:jc w:val="left"/>
                        <w:rPr>
                          <w:sz w:val="20"/>
                          <w:u w:val="single"/>
                        </w:rPr>
                      </w:pPr>
                      <w:r w:rsidRPr="00E8466B">
                        <w:rPr>
                          <w:b/>
                          <w:sz w:val="20"/>
                        </w:rPr>
                        <w:t xml:space="preserve">S: </w:t>
                      </w:r>
                      <w:proofErr w:type="spellStart"/>
                      <w:r w:rsidRPr="00E8466B">
                        <w:rPr>
                          <w:sz w:val="20"/>
                          <w:u w:val="single"/>
                        </w:rPr>
                        <w:t>Stompin</w:t>
                      </w:r>
                      <w:proofErr w:type="spellEnd"/>
                      <w:r w:rsidRPr="00E8466B">
                        <w:rPr>
                          <w:sz w:val="20"/>
                          <w:u w:val="single"/>
                        </w:rPr>
                        <w:t>’ at the Savoy</w:t>
                      </w:r>
                    </w:p>
                    <w:p w14:paraId="7C4610E6" w14:textId="6D410745" w:rsidR="00F43A8C" w:rsidRPr="00E8466B" w:rsidRDefault="00F43A8C" w:rsidP="006A4B80">
                      <w:pPr>
                        <w:pStyle w:val="BodyText2"/>
                        <w:jc w:val="left"/>
                        <w:rPr>
                          <w:sz w:val="20"/>
                        </w:rPr>
                      </w:pPr>
                      <w:r w:rsidRPr="00E8466B">
                        <w:rPr>
                          <w:sz w:val="20"/>
                        </w:rPr>
                        <w:t xml:space="preserve">By Alan </w:t>
                      </w:r>
                      <w:proofErr w:type="spellStart"/>
                      <w:r w:rsidRPr="00E8466B">
                        <w:rPr>
                          <w:sz w:val="20"/>
                        </w:rPr>
                        <w:t>Govenar</w:t>
                      </w:r>
                      <w:proofErr w:type="spellEnd"/>
                    </w:p>
                    <w:p w14:paraId="27034F54" w14:textId="4D0FEF58" w:rsidR="00F43A8C" w:rsidRPr="00E8466B" w:rsidRDefault="00F43A8C" w:rsidP="006A4B80">
                      <w:pPr>
                        <w:pStyle w:val="BodyText2"/>
                        <w:jc w:val="left"/>
                        <w:rPr>
                          <w:b/>
                          <w:sz w:val="20"/>
                        </w:rPr>
                      </w:pPr>
                      <w:r w:rsidRPr="00E8466B">
                        <w:rPr>
                          <w:b/>
                          <w:sz w:val="20"/>
                        </w:rPr>
                        <w:t>T:</w:t>
                      </w:r>
                      <w:r w:rsidRPr="00E8466B">
                        <w:rPr>
                          <w:sz w:val="20"/>
                        </w:rPr>
                        <w:t xml:space="preserve"> </w:t>
                      </w:r>
                      <w:r w:rsidRPr="00E8466B">
                        <w:rPr>
                          <w:sz w:val="20"/>
                          <w:u w:val="single"/>
                        </w:rPr>
                        <w:t>Games from Long Ago</w:t>
                      </w:r>
                    </w:p>
                    <w:p w14:paraId="45070216" w14:textId="686DF18A" w:rsidR="00F43A8C" w:rsidRPr="00E8466B" w:rsidRDefault="00F43A8C" w:rsidP="006A4B80">
                      <w:pPr>
                        <w:pStyle w:val="BodyText2"/>
                        <w:jc w:val="left"/>
                        <w:rPr>
                          <w:sz w:val="20"/>
                        </w:rPr>
                      </w:pPr>
                      <w:r w:rsidRPr="00E8466B">
                        <w:rPr>
                          <w:sz w:val="20"/>
                        </w:rPr>
                        <w:t xml:space="preserve">By Bobbie </w:t>
                      </w:r>
                      <w:proofErr w:type="spellStart"/>
                      <w:r w:rsidRPr="00E8466B">
                        <w:rPr>
                          <w:sz w:val="20"/>
                        </w:rPr>
                        <w:t>Kalman</w:t>
                      </w:r>
                      <w:proofErr w:type="spellEnd"/>
                    </w:p>
                    <w:p w14:paraId="38E7E527" w14:textId="56A26A2E" w:rsidR="00F43A8C" w:rsidRPr="00E8466B" w:rsidRDefault="00F43A8C" w:rsidP="006A4B80">
                      <w:pPr>
                        <w:pStyle w:val="BodyText2"/>
                        <w:jc w:val="left"/>
                        <w:rPr>
                          <w:sz w:val="20"/>
                          <w:u w:val="single"/>
                        </w:rPr>
                      </w:pPr>
                      <w:r w:rsidRPr="00E8466B">
                        <w:rPr>
                          <w:b/>
                          <w:sz w:val="20"/>
                        </w:rPr>
                        <w:t xml:space="preserve">U: </w:t>
                      </w:r>
                      <w:r w:rsidRPr="00E8466B">
                        <w:rPr>
                          <w:sz w:val="20"/>
                          <w:u w:val="single"/>
                        </w:rPr>
                        <w:t>West by Covered Wagon</w:t>
                      </w:r>
                    </w:p>
                    <w:p w14:paraId="334ED6DF" w14:textId="62C218F9" w:rsidR="00F43A8C" w:rsidRPr="00E8466B" w:rsidRDefault="00F43A8C" w:rsidP="006A4B80">
                      <w:pPr>
                        <w:pStyle w:val="BodyText2"/>
                        <w:jc w:val="left"/>
                        <w:rPr>
                          <w:sz w:val="20"/>
                        </w:rPr>
                      </w:pPr>
                      <w:r w:rsidRPr="00E8466B">
                        <w:rPr>
                          <w:sz w:val="20"/>
                        </w:rPr>
                        <w:t xml:space="preserve">By Dorothy </w:t>
                      </w:r>
                      <w:proofErr w:type="spellStart"/>
                      <w:r w:rsidRPr="00E8466B">
                        <w:rPr>
                          <w:sz w:val="20"/>
                        </w:rPr>
                        <w:t>Henshaw</w:t>
                      </w:r>
                      <w:proofErr w:type="spellEnd"/>
                      <w:r w:rsidRPr="00E8466B">
                        <w:rPr>
                          <w:sz w:val="20"/>
                        </w:rPr>
                        <w:t xml:space="preserve"> Patent</w:t>
                      </w:r>
                    </w:p>
                    <w:p w14:paraId="5D48D1FD" w14:textId="77777777" w:rsidR="00F43A8C" w:rsidRPr="00E8466B" w:rsidRDefault="00F43A8C" w:rsidP="006A4B80">
                      <w:pPr>
                        <w:pStyle w:val="BodyText2"/>
                        <w:jc w:val="left"/>
                        <w:rPr>
                          <w:sz w:val="20"/>
                        </w:rPr>
                      </w:pPr>
                      <w:r w:rsidRPr="00E8466B">
                        <w:rPr>
                          <w:b/>
                          <w:sz w:val="20"/>
                        </w:rPr>
                        <w:t xml:space="preserve">V: </w:t>
                      </w:r>
                      <w:r w:rsidRPr="00E8466B">
                        <w:rPr>
                          <w:sz w:val="20"/>
                          <w:u w:val="single"/>
                        </w:rPr>
                        <w:t>The Champ</w:t>
                      </w:r>
                      <w:r w:rsidRPr="00E8466B">
                        <w:rPr>
                          <w:sz w:val="20"/>
                        </w:rPr>
                        <w:t xml:space="preserve"> </w:t>
                      </w:r>
                    </w:p>
                    <w:p w14:paraId="7295EA59" w14:textId="74DD493B" w:rsidR="00F43A8C" w:rsidRPr="00E8466B" w:rsidRDefault="00F43A8C" w:rsidP="006A4B80">
                      <w:pPr>
                        <w:pStyle w:val="BodyText2"/>
                        <w:jc w:val="left"/>
                        <w:rPr>
                          <w:sz w:val="20"/>
                        </w:rPr>
                      </w:pPr>
                      <w:r w:rsidRPr="00E8466B">
                        <w:rPr>
                          <w:sz w:val="20"/>
                        </w:rPr>
                        <w:t>(</w:t>
                      </w:r>
                      <w:proofErr w:type="gramStart"/>
                      <w:r w:rsidRPr="00E8466B">
                        <w:rPr>
                          <w:sz w:val="20"/>
                        </w:rPr>
                        <w:t>about</w:t>
                      </w:r>
                      <w:proofErr w:type="gramEnd"/>
                      <w:r w:rsidRPr="00E8466B">
                        <w:rPr>
                          <w:sz w:val="20"/>
                        </w:rPr>
                        <w:t xml:space="preserve"> Muhammad Ali)</w:t>
                      </w:r>
                    </w:p>
                    <w:p w14:paraId="7C4C4127" w14:textId="729EFAEF" w:rsidR="00F43A8C" w:rsidRPr="00E8466B" w:rsidRDefault="00F43A8C" w:rsidP="006A4B80">
                      <w:pPr>
                        <w:pStyle w:val="BodyText2"/>
                        <w:jc w:val="left"/>
                        <w:rPr>
                          <w:b/>
                          <w:sz w:val="20"/>
                        </w:rPr>
                      </w:pPr>
                      <w:r w:rsidRPr="00E8466B">
                        <w:rPr>
                          <w:sz w:val="20"/>
                        </w:rPr>
                        <w:t>By Tonya Bolden</w:t>
                      </w:r>
                    </w:p>
                    <w:p w14:paraId="146C79DE" w14:textId="2A89B5AC" w:rsidR="00F43A8C" w:rsidRPr="00E8466B" w:rsidRDefault="00F43A8C" w:rsidP="006A4B80">
                      <w:pPr>
                        <w:pStyle w:val="BodyText2"/>
                        <w:jc w:val="left"/>
                        <w:rPr>
                          <w:sz w:val="20"/>
                        </w:rPr>
                      </w:pPr>
                      <w:r w:rsidRPr="00E8466B">
                        <w:rPr>
                          <w:b/>
                          <w:sz w:val="20"/>
                        </w:rPr>
                        <w:t xml:space="preserve">W: </w:t>
                      </w:r>
                      <w:r w:rsidRPr="00E8466B">
                        <w:rPr>
                          <w:sz w:val="20"/>
                          <w:u w:val="single"/>
                        </w:rPr>
                        <w:t>Follow the Trail: A Young Person’s Guide to the Great Outdoors</w:t>
                      </w:r>
                    </w:p>
                    <w:p w14:paraId="208C0780" w14:textId="284BDCEE" w:rsidR="00F43A8C" w:rsidRPr="00E8466B" w:rsidRDefault="00F43A8C" w:rsidP="006A4B80">
                      <w:pPr>
                        <w:pStyle w:val="BodyText2"/>
                        <w:jc w:val="left"/>
                        <w:rPr>
                          <w:b/>
                          <w:sz w:val="20"/>
                        </w:rPr>
                      </w:pPr>
                      <w:r w:rsidRPr="00E8466B">
                        <w:rPr>
                          <w:sz w:val="20"/>
                        </w:rPr>
                        <w:t xml:space="preserve">By </w:t>
                      </w:r>
                      <w:proofErr w:type="spellStart"/>
                      <w:r w:rsidRPr="00E8466B">
                        <w:rPr>
                          <w:sz w:val="20"/>
                        </w:rPr>
                        <w:t>Jessia</w:t>
                      </w:r>
                      <w:proofErr w:type="spellEnd"/>
                      <w:r w:rsidRPr="00E8466B">
                        <w:rPr>
                          <w:sz w:val="20"/>
                        </w:rPr>
                        <w:t xml:space="preserve"> Loy</w:t>
                      </w:r>
                    </w:p>
                    <w:p w14:paraId="370888C6" w14:textId="44B64C96" w:rsidR="00F43A8C" w:rsidRPr="00E8466B" w:rsidRDefault="00F43A8C" w:rsidP="006A4B80">
                      <w:pPr>
                        <w:pStyle w:val="BodyText2"/>
                        <w:jc w:val="left"/>
                        <w:rPr>
                          <w:sz w:val="20"/>
                          <w:u w:val="single"/>
                        </w:rPr>
                      </w:pPr>
                      <w:r w:rsidRPr="00E8466B">
                        <w:rPr>
                          <w:b/>
                          <w:sz w:val="20"/>
                        </w:rPr>
                        <w:t xml:space="preserve">X: </w:t>
                      </w:r>
                      <w:r>
                        <w:rPr>
                          <w:sz w:val="20"/>
                          <w:u w:val="single"/>
                        </w:rPr>
                        <w:t>Homesick: My Own Story</w:t>
                      </w:r>
                    </w:p>
                    <w:p w14:paraId="5D73F483" w14:textId="733757F4" w:rsidR="00F43A8C" w:rsidRPr="00E8466B" w:rsidRDefault="00F43A8C" w:rsidP="006A4B80">
                      <w:pPr>
                        <w:pStyle w:val="BodyText2"/>
                        <w:jc w:val="left"/>
                        <w:rPr>
                          <w:sz w:val="20"/>
                        </w:rPr>
                      </w:pPr>
                      <w:r w:rsidRPr="00E8466B">
                        <w:rPr>
                          <w:sz w:val="20"/>
                        </w:rPr>
                        <w:t xml:space="preserve">By </w:t>
                      </w:r>
                      <w:r>
                        <w:rPr>
                          <w:sz w:val="20"/>
                        </w:rPr>
                        <w:t>Jean Fritz</w:t>
                      </w:r>
                    </w:p>
                    <w:p w14:paraId="44782499" w14:textId="0F6B4F9B" w:rsidR="00F43A8C" w:rsidRPr="00E8466B" w:rsidRDefault="00F43A8C" w:rsidP="006A4B80">
                      <w:pPr>
                        <w:pStyle w:val="BodyText2"/>
                        <w:jc w:val="left"/>
                        <w:rPr>
                          <w:b/>
                          <w:sz w:val="20"/>
                          <w:u w:val="single"/>
                        </w:rPr>
                      </w:pPr>
                      <w:r w:rsidRPr="00E8466B">
                        <w:rPr>
                          <w:b/>
                          <w:sz w:val="20"/>
                        </w:rPr>
                        <w:t xml:space="preserve">Y: </w:t>
                      </w:r>
                      <w:r>
                        <w:rPr>
                          <w:sz w:val="20"/>
                          <w:u w:val="single"/>
                        </w:rPr>
                        <w:t>Cambodia in Pictures</w:t>
                      </w:r>
                    </w:p>
                    <w:p w14:paraId="5020E7B5" w14:textId="29419275" w:rsidR="00F43A8C" w:rsidRPr="00E8466B" w:rsidRDefault="00F43A8C" w:rsidP="006A4B80">
                      <w:pPr>
                        <w:pStyle w:val="BodyText2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By Margaret J. Goldstein</w:t>
                      </w:r>
                    </w:p>
                    <w:p w14:paraId="1965FAB3" w14:textId="22ACD205" w:rsidR="00F43A8C" w:rsidRPr="00E8466B" w:rsidRDefault="00F43A8C" w:rsidP="006A4B80">
                      <w:pPr>
                        <w:pStyle w:val="BodyText2"/>
                        <w:jc w:val="left"/>
                        <w:rPr>
                          <w:sz w:val="20"/>
                          <w:u w:val="single"/>
                        </w:rPr>
                      </w:pPr>
                      <w:r w:rsidRPr="00E8466B">
                        <w:rPr>
                          <w:b/>
                          <w:sz w:val="20"/>
                        </w:rPr>
                        <w:t>Z+: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Hook, Line and Seeker</w:t>
                      </w:r>
                    </w:p>
                    <w:p w14:paraId="784F66BD" w14:textId="722B79D7" w:rsidR="00F43A8C" w:rsidRPr="00E8466B" w:rsidRDefault="00F43A8C" w:rsidP="006A4B80">
                      <w:pPr>
                        <w:pStyle w:val="BodyText2"/>
                        <w:jc w:val="left"/>
                        <w:rPr>
                          <w:sz w:val="20"/>
                        </w:rPr>
                      </w:pPr>
                      <w:r w:rsidRPr="00E8466B">
                        <w:rPr>
                          <w:sz w:val="20"/>
                        </w:rPr>
                        <w:t xml:space="preserve">By </w:t>
                      </w:r>
                      <w:r>
                        <w:rPr>
                          <w:sz w:val="20"/>
                        </w:rPr>
                        <w:t xml:space="preserve">Jim </w:t>
                      </w:r>
                      <w:proofErr w:type="spellStart"/>
                      <w:r>
                        <w:rPr>
                          <w:sz w:val="20"/>
                        </w:rPr>
                        <w:t>Arnosky</w:t>
                      </w:r>
                      <w:proofErr w:type="spellEnd"/>
                    </w:p>
                    <w:p w14:paraId="192545F7" w14:textId="77777777" w:rsidR="00F43A8C" w:rsidRPr="00E8466B" w:rsidRDefault="00F43A8C" w:rsidP="006A4B80">
                      <w:pPr>
                        <w:pStyle w:val="BodyText2"/>
                        <w:jc w:val="lef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72" behindDoc="0" locked="0" layoutInCell="1" allowOverlap="1" wp14:anchorId="68F90BB8" wp14:editId="1A6ED244">
                <wp:simplePos x="0" y="0"/>
                <wp:positionH relativeFrom="page">
                  <wp:posOffset>636270</wp:posOffset>
                </wp:positionH>
                <wp:positionV relativeFrom="page">
                  <wp:posOffset>2282825</wp:posOffset>
                </wp:positionV>
                <wp:extent cx="2070100" cy="320675"/>
                <wp:effectExtent l="0" t="0" r="12700" b="9525"/>
                <wp:wrapThrough wrapText="bothSides">
                  <wp:wrapPolygon edited="0">
                    <wp:start x="0" y="0"/>
                    <wp:lineTo x="0" y="20531"/>
                    <wp:lineTo x="21467" y="20531"/>
                    <wp:lineTo x="21467" y="0"/>
                    <wp:lineTo x="0" y="0"/>
                  </wp:wrapPolygon>
                </wp:wrapThrough>
                <wp:docPr id="5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320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482C9F" w14:textId="6AD47D5F" w:rsidR="00F43A8C" w:rsidRPr="002620B2" w:rsidRDefault="00F43A8C" w:rsidP="00572B38">
                            <w:pPr>
                              <w:pStyle w:val="Heading2"/>
                              <w:rPr>
                                <w:sz w:val="28"/>
                                <w:szCs w:val="56"/>
                              </w:rPr>
                            </w:pPr>
                            <w:r w:rsidRPr="002620B2">
                              <w:rPr>
                                <w:sz w:val="28"/>
                                <w:szCs w:val="56"/>
                              </w:rPr>
                              <w:t>Nonfiction Book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50.1pt;margin-top:179.75pt;width:163pt;height:25.25pt;z-index:25167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" fillcolor="#1f497d [3215]" stroked="f" strokecolor="#4a7ebb" strokeweight="1.5pt">
                <v:shadow opacity="22938f" mv:blur="38100f" offset="0,2pt"/>
                <v:textbox>
                  <w:txbxContent>
                    <w:p w14:paraId="37482C9F" w14:textId="6AD47D5F" w:rsidR="00F43A8C" w:rsidRPr="002620B2" w:rsidRDefault="00F43A8C" w:rsidP="00572B38">
                      <w:pPr>
                        <w:pStyle w:val="Heading2"/>
                        <w:rPr>
                          <w:sz w:val="28"/>
                          <w:szCs w:val="56"/>
                        </w:rPr>
                      </w:pPr>
                      <w:r w:rsidRPr="002620B2">
                        <w:rPr>
                          <w:sz w:val="28"/>
                          <w:szCs w:val="56"/>
                        </w:rPr>
                        <w:t>Nonfiction Book List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A4B80">
        <w:rPr>
          <w:noProof/>
        </w:rPr>
        <w:drawing>
          <wp:anchor distT="0" distB="0" distL="118745" distR="118745" simplePos="0" relativeHeight="251679768" behindDoc="0" locked="0" layoutInCell="1" allowOverlap="1" wp14:anchorId="28D376F5" wp14:editId="38EBECD8">
            <wp:simplePos x="0" y="0"/>
            <wp:positionH relativeFrom="page">
              <wp:posOffset>852805</wp:posOffset>
            </wp:positionH>
            <wp:positionV relativeFrom="page">
              <wp:posOffset>631825</wp:posOffset>
            </wp:positionV>
            <wp:extent cx="1651000" cy="165100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5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:all photo download:42-155812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0C3">
        <w:rPr>
          <w:noProof/>
        </w:rPr>
        <w:drawing>
          <wp:anchor distT="0" distB="0" distL="118745" distR="118745" simplePos="0" relativeHeight="251658250" behindDoc="0" locked="0" layoutInCell="1" allowOverlap="1" wp14:anchorId="4E7C1AF3" wp14:editId="1D6411A7">
            <wp:simplePos x="0" y="0"/>
            <wp:positionH relativeFrom="page">
              <wp:posOffset>4205605</wp:posOffset>
            </wp:positionH>
            <wp:positionV relativeFrom="page">
              <wp:posOffset>640080</wp:posOffset>
            </wp:positionV>
            <wp:extent cx="1651000" cy="165100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:all photo download:42-155812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34924">
        <w:rPr>
          <w:noProof/>
        </w:rPr>
        <w:drawing>
          <wp:anchor distT="0" distB="0" distL="118745" distR="118745" simplePos="0" relativeHeight="251658251" behindDoc="0" locked="0" layoutInCell="1" allowOverlap="1" wp14:anchorId="7049F339" wp14:editId="6004CC5D">
            <wp:simplePos x="0" y="0"/>
            <wp:positionH relativeFrom="page">
              <wp:posOffset>7353300</wp:posOffset>
            </wp:positionH>
            <wp:positionV relativeFrom="page">
              <wp:posOffset>2682875</wp:posOffset>
            </wp:positionV>
            <wp:extent cx="2066290" cy="2387600"/>
            <wp:effectExtent l="0" t="0" r="0" b="0"/>
            <wp:wrapTight wrapText="bothSides">
              <wp:wrapPolygon edited="0">
                <wp:start x="0" y="0"/>
                <wp:lineTo x="0" y="21370"/>
                <wp:lineTo x="21242" y="21370"/>
                <wp:lineTo x="21242" y="0"/>
                <wp:lineTo x="0" y="0"/>
              </wp:wrapPolygon>
            </wp:wrapTight>
            <wp:docPr id="2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ll photo download:42-155812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320F2F6" wp14:editId="1215A5C8">
                <wp:simplePos x="0" y="0"/>
                <wp:positionH relativeFrom="page">
                  <wp:posOffset>7362825</wp:posOffset>
                </wp:positionH>
                <wp:positionV relativeFrom="page">
                  <wp:posOffset>6334125</wp:posOffset>
                </wp:positionV>
                <wp:extent cx="2070100" cy="708025"/>
                <wp:effectExtent l="0" t="0" r="0" b="3175"/>
                <wp:wrapThrough wrapText="bothSides">
                  <wp:wrapPolygon edited="0">
                    <wp:start x="265" y="0"/>
                    <wp:lineTo x="265" y="20922"/>
                    <wp:lineTo x="20937" y="20922"/>
                    <wp:lineTo x="20937" y="0"/>
                    <wp:lineTo x="265" y="0"/>
                  </wp:wrapPolygon>
                </wp:wrapThrough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21C78F" w14:textId="77777777" w:rsidR="00F43A8C" w:rsidRPr="00134924" w:rsidRDefault="00F43A8C" w:rsidP="00243CE2">
                            <w:pPr>
                              <w:pStyle w:val="Heading3"/>
                              <w:rPr>
                                <w:sz w:val="24"/>
                              </w:rPr>
                            </w:pPr>
                            <w:r w:rsidRPr="00134924">
                              <w:rPr>
                                <w:sz w:val="24"/>
                              </w:rPr>
                              <w:t>With summer coming, here are some resources to help your chi</w:t>
                            </w:r>
                            <w:r>
                              <w:rPr>
                                <w:sz w:val="24"/>
                              </w:rPr>
                              <w:t>ld continue growing as a reader during the break.</w:t>
                            </w:r>
                            <w:r w:rsidRPr="00134924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579.75pt;margin-top:498.75pt;width:163pt;height:55.75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2ZVfMCAABW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" filled="f" stroked="f">
                <v:textbox inset=",0,,0">
                  <w:txbxContent>
                    <w:p w14:paraId="7F21C78F" w14:textId="77777777" w:rsidR="00F43A8C" w:rsidRPr="00134924" w:rsidRDefault="00F43A8C" w:rsidP="00243CE2">
                      <w:pPr>
                        <w:pStyle w:val="Heading3"/>
                        <w:rPr>
                          <w:sz w:val="24"/>
                        </w:rPr>
                      </w:pPr>
                      <w:r w:rsidRPr="00134924">
                        <w:rPr>
                          <w:sz w:val="24"/>
                        </w:rPr>
                        <w:t>With summer coming, here are some resources to help your chi</w:t>
                      </w:r>
                      <w:r>
                        <w:rPr>
                          <w:sz w:val="24"/>
                        </w:rPr>
                        <w:t>ld continue growing as a reader during the break.</w:t>
                      </w:r>
                      <w:r w:rsidRPr="00134924">
                        <w:rPr>
                          <w:sz w:val="24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3859809" wp14:editId="17267BD2">
                <wp:simplePos x="0" y="0"/>
                <wp:positionH relativeFrom="page">
                  <wp:posOffset>7353300</wp:posOffset>
                </wp:positionH>
                <wp:positionV relativeFrom="page">
                  <wp:posOffset>5946775</wp:posOffset>
                </wp:positionV>
                <wp:extent cx="2070100" cy="361950"/>
                <wp:effectExtent l="0" t="317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17420" w14:textId="77777777" w:rsidR="00F43A8C" w:rsidRDefault="00F43A8C" w:rsidP="00243CE2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 w:rsidRPr="00814C76"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579pt;margin-top:468.25pt;width:163pt;height:28.5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" filled="f" stroked="f">
                <v:textbox inset=",0,,0">
                  <w:txbxContent>
                    <w:p w14:paraId="4B817420" w14:textId="77777777" w:rsidR="00F43A8C" w:rsidRDefault="00F43A8C" w:rsidP="00243CE2">
                      <w:pPr>
                        <w:pStyle w:val="Symbol"/>
                      </w:pPr>
                      <w:r>
                        <w:sym w:font="Wingdings" w:char="F09A"/>
                      </w:r>
                      <w:r w:rsidRPr="00814C76"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A68E601" wp14:editId="5F3E4C9B">
                <wp:simplePos x="0" y="0"/>
                <wp:positionH relativeFrom="page">
                  <wp:posOffset>7353300</wp:posOffset>
                </wp:positionH>
                <wp:positionV relativeFrom="page">
                  <wp:posOffset>5308600</wp:posOffset>
                </wp:positionV>
                <wp:extent cx="2070100" cy="565150"/>
                <wp:effectExtent l="0" t="0" r="0" b="19050"/>
                <wp:wrapThrough wrapText="bothSides">
                  <wp:wrapPolygon edited="0">
                    <wp:start x="265" y="0"/>
                    <wp:lineTo x="265" y="21357"/>
                    <wp:lineTo x="20937" y="21357"/>
                    <wp:lineTo x="20937" y="0"/>
                    <wp:lineTo x="265" y="0"/>
                  </wp:wrapPolygon>
                </wp:wrapThrough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1459FF" w14:textId="77777777" w:rsidR="00F43A8C" w:rsidRDefault="00F43A8C" w:rsidP="00243CE2">
                            <w:pPr>
                              <w:pStyle w:val="Subtitle"/>
                            </w:pPr>
                            <w:r>
                              <w:t>5</w:t>
                            </w:r>
                            <w:r w:rsidRPr="0013492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</w:p>
                          <w:p w14:paraId="28CD803A" w14:textId="77777777" w:rsidR="00F43A8C" w:rsidRPr="006E5BC9" w:rsidRDefault="00F43A8C" w:rsidP="00243CE2">
                            <w:pPr>
                              <w:pStyle w:val="Subtitle"/>
                            </w:pPr>
                            <w:r>
                              <w:t xml:space="preserve">Mrs. Durant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579pt;margin-top:418pt;width:163pt;height:44.5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" filled="f" stroked="f">
                <v:textbox inset=",0,,0">
                  <w:txbxContent>
                    <w:p w14:paraId="751459FF" w14:textId="77777777" w:rsidR="00F43A8C" w:rsidRDefault="00F43A8C" w:rsidP="00243CE2">
                      <w:pPr>
                        <w:pStyle w:val="Subtitle"/>
                      </w:pPr>
                      <w:r>
                        <w:t>5</w:t>
                      </w:r>
                      <w:r w:rsidRPr="00134924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</w:p>
                    <w:p w14:paraId="28CD803A" w14:textId="77777777" w:rsidR="00F43A8C" w:rsidRPr="006E5BC9" w:rsidRDefault="00F43A8C" w:rsidP="00243CE2">
                      <w:pPr>
                        <w:pStyle w:val="Subtitle"/>
                      </w:pPr>
                      <w:r>
                        <w:t xml:space="preserve">Mrs. Durant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7CC3C8F" wp14:editId="413BEDF3">
                <wp:simplePos x="0" y="0"/>
                <wp:positionH relativeFrom="page">
                  <wp:posOffset>7353300</wp:posOffset>
                </wp:positionH>
                <wp:positionV relativeFrom="page">
                  <wp:posOffset>640080</wp:posOffset>
                </wp:positionV>
                <wp:extent cx="2070100" cy="1645920"/>
                <wp:effectExtent l="0" t="0" r="12700" b="5080"/>
                <wp:wrapThrough wrapText="bothSides">
                  <wp:wrapPolygon edited="0">
                    <wp:start x="0" y="0"/>
                    <wp:lineTo x="0" y="21333"/>
                    <wp:lineTo x="21467" y="21333"/>
                    <wp:lineTo x="21467" y="0"/>
                    <wp:lineTo x="0" y="0"/>
                  </wp:wrapPolygon>
                </wp:wrapThrough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6459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2048314" w14:textId="77777777" w:rsidR="00F43A8C" w:rsidRPr="00134924" w:rsidRDefault="00F43A8C" w:rsidP="00243CE2">
                            <w:pPr>
                              <w:pStyle w:val="Title"/>
                              <w:rPr>
                                <w:sz w:val="44"/>
                              </w:rPr>
                            </w:pPr>
                            <w:r w:rsidRPr="00134924">
                              <w:rPr>
                                <w:sz w:val="44"/>
                              </w:rPr>
                              <w:t>Summer Literacy Resource for Parents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579pt;margin-top:50.4pt;width:163pt;height:129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" fillcolor="#1f497d [3215]" stroked="f" strokecolor="#4a7ebb" strokeweight="1.5pt">
                <v:shadow opacity="22938f" mv:blur="38100f" offset="0,2pt"/>
                <v:textbox inset=",14.4pt,,14.4pt">
                  <w:txbxContent>
                    <w:p w14:paraId="42048314" w14:textId="77777777" w:rsidR="00F43A8C" w:rsidRPr="00134924" w:rsidRDefault="00F43A8C" w:rsidP="00243CE2">
                      <w:pPr>
                        <w:pStyle w:val="Title"/>
                        <w:rPr>
                          <w:sz w:val="44"/>
                        </w:rPr>
                      </w:pPr>
                      <w:r w:rsidRPr="00134924">
                        <w:rPr>
                          <w:sz w:val="44"/>
                        </w:rPr>
                        <w:t>Summer Literacy Resource for Parents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70C2">
        <w:br w:type="page"/>
      </w:r>
      <w:r w:rsidR="004331F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24" behindDoc="0" locked="0" layoutInCell="1" allowOverlap="1" wp14:anchorId="4264F48D" wp14:editId="7B451CEC">
                <wp:simplePos x="0" y="0"/>
                <wp:positionH relativeFrom="page">
                  <wp:posOffset>649605</wp:posOffset>
                </wp:positionH>
                <wp:positionV relativeFrom="page">
                  <wp:posOffset>4885690</wp:posOffset>
                </wp:positionV>
                <wp:extent cx="6106795" cy="473710"/>
                <wp:effectExtent l="0" t="0" r="0" b="8890"/>
                <wp:wrapThrough wrapText="bothSides">
                  <wp:wrapPolygon edited="0">
                    <wp:start x="0" y="0"/>
                    <wp:lineTo x="0" y="20847"/>
                    <wp:lineTo x="21472" y="20847"/>
                    <wp:lineTo x="21472" y="0"/>
                    <wp:lineTo x="0" y="0"/>
                  </wp:wrapPolygon>
                </wp:wrapThrough>
                <wp:docPr id="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6795" cy="4737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B6CF7F" w14:textId="61EA2001" w:rsidR="00F43A8C" w:rsidRPr="00572B38" w:rsidRDefault="00F43A8C" w:rsidP="00D32944">
                            <w:pPr>
                              <w:pStyle w:val="Heading1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Word List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margin-left:51.15pt;margin-top:384.7pt;width:480.85pt;height:37.3pt;z-index:25167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" fillcolor="#1f497d [3215]" stroked="f" strokecolor="#4a7ebb" strokeweight="1.5pt">
                <v:shadow opacity="22938f" mv:blur="38100f" offset="0,2pt"/>
                <v:textbox inset=",7.2pt,,7.2pt">
                  <w:txbxContent>
                    <w:p w14:paraId="7BB6CF7F" w14:textId="61EA2001" w:rsidR="00F43A8C" w:rsidRPr="00572B38" w:rsidRDefault="00F43A8C" w:rsidP="00D32944">
                      <w:pPr>
                        <w:pStyle w:val="Heading1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Word List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32944">
        <w:rPr>
          <w:noProof/>
        </w:rPr>
        <mc:AlternateContent>
          <mc:Choice Requires="wps">
            <w:drawing>
              <wp:anchor distT="0" distB="0" distL="114300" distR="114300" simplePos="0" relativeHeight="251677720" behindDoc="0" locked="0" layoutInCell="1" allowOverlap="1" wp14:anchorId="7BA446EB" wp14:editId="4FB0EFFD">
                <wp:simplePos x="0" y="0"/>
                <wp:positionH relativeFrom="page">
                  <wp:posOffset>637540</wp:posOffset>
                </wp:positionH>
                <wp:positionV relativeFrom="page">
                  <wp:posOffset>5295900</wp:posOffset>
                </wp:positionV>
                <wp:extent cx="6118860" cy="2701290"/>
                <wp:effectExtent l="0" t="0" r="0" b="0"/>
                <wp:wrapThrough wrapText="bothSides">
                  <wp:wrapPolygon edited="0">
                    <wp:start x="90" y="0"/>
                    <wp:lineTo x="90" y="21326"/>
                    <wp:lineTo x="21430" y="21326"/>
                    <wp:lineTo x="21430" y="0"/>
                    <wp:lineTo x="90" y="0"/>
                  </wp:wrapPolygon>
                </wp:wrapThrough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270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3B053F0" w14:textId="77777777" w:rsidR="004331FC" w:rsidRDefault="004331FC" w:rsidP="00D32944">
                            <w:pPr>
                              <w:pStyle w:val="BodyText"/>
                              <w:ind w:firstLine="0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5CAC23F5" w14:textId="63C53082" w:rsid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Here are fifth grade high frequency/sight words that your child can work on spelling and reading this summer.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3"/>
                              <w:gridCol w:w="1095"/>
                              <w:gridCol w:w="1009"/>
                              <w:gridCol w:w="992"/>
                              <w:gridCol w:w="1149"/>
                              <w:gridCol w:w="1215"/>
                              <w:gridCol w:w="1009"/>
                              <w:gridCol w:w="1116"/>
                              <w:gridCol w:w="1021"/>
                            </w:tblGrid>
                            <w:tr w:rsidR="00F43A8C" w:rsidRPr="00F43A8C" w14:paraId="3D853058" w14:textId="77777777" w:rsidTr="004331FC">
                              <w:tc>
                                <w:tcPr>
                                  <w:tcW w:w="1040" w:type="dxa"/>
                                </w:tcPr>
                                <w:p w14:paraId="00AF2888" w14:textId="340AC9C5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F43A8C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gramEnd"/>
                                  <w:r w:rsidRPr="00F43A8C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lot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5AB29D55" w14:textId="2F357061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F43A8C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community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114A9B00" w14:textId="400FB1B1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discuss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76291B20" w14:textId="31261959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forgotten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22028972" w14:textId="72E2142B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impossible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565FA6C4" w14:textId="3794F5AE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midnight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2E8D8A91" w14:textId="34877378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overpower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07099C98" w14:textId="65749A47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richest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16C92460" w14:textId="627907A5" w:rsidR="00F43A8C" w:rsidRPr="00F43A8C" w:rsidRDefault="004331F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swimming</w:t>
                                  </w:r>
                                  <w:proofErr w:type="gramEnd"/>
                                </w:p>
                              </w:tc>
                            </w:tr>
                            <w:tr w:rsidR="00F43A8C" w:rsidRPr="00F43A8C" w14:paraId="3AF0E83E" w14:textId="77777777" w:rsidTr="004331FC">
                              <w:tc>
                                <w:tcPr>
                                  <w:tcW w:w="1040" w:type="dxa"/>
                                </w:tcPr>
                                <w:p w14:paraId="399C8606" w14:textId="5C60974A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F43A8C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although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44CE56CA" w14:textId="3025048B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F43A8C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communities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3AE46F94" w14:textId="3520AB7E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discovery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689965B1" w14:textId="1DA74506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governor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5FDF2AD7" w14:textId="662C9980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independence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0F7B5765" w14:textId="68A1E0B6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million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09D476A4" w14:textId="4B6596D0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paint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36D826DA" w14:textId="454F7B65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scientists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1D5758A8" w14:textId="58272BD1" w:rsidR="00F43A8C" w:rsidRPr="00F43A8C" w:rsidRDefault="004331F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throughout</w:t>
                                  </w:r>
                                  <w:proofErr w:type="gramEnd"/>
                                </w:p>
                              </w:tc>
                            </w:tr>
                            <w:tr w:rsidR="00F43A8C" w:rsidRPr="00F43A8C" w14:paraId="406801C1" w14:textId="77777777" w:rsidTr="004331FC">
                              <w:tc>
                                <w:tcPr>
                                  <w:tcW w:w="1040" w:type="dxa"/>
                                </w:tcPr>
                                <w:p w14:paraId="470A69BD" w14:textId="0C07CC03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F43A8C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among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758761FB" w14:textId="172C1108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contain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65C6D0B8" w14:textId="415FD298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dishonest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17420A79" w14:textId="350FBAEA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happiness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5B987F73" w14:textId="5809B936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interest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045E412A" w14:textId="25369CE1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mind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2EF68854" w14:textId="135789B3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particular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42D8CE77" w14:textId="153DB739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semifinal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12757DCE" w14:textId="71C8D9D3" w:rsidR="00F43A8C" w:rsidRPr="00F43A8C" w:rsidRDefault="004331F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thousands</w:t>
                                  </w:r>
                                  <w:proofErr w:type="gramEnd"/>
                                </w:p>
                              </w:tc>
                            </w:tr>
                            <w:tr w:rsidR="00F43A8C" w:rsidRPr="00F43A8C" w14:paraId="58ABA1D7" w14:textId="77777777" w:rsidTr="004331FC">
                              <w:tc>
                                <w:tcPr>
                                  <w:tcW w:w="1040" w:type="dxa"/>
                                </w:tcPr>
                                <w:p w14:paraId="7118329C" w14:textId="48C757AD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F43A8C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beautiful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485A8148" w14:textId="10960CCB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dance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531E95AD" w14:textId="141EF88C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either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5760E49D" w14:textId="378284A4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hundred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3B2F41EA" w14:textId="0813342C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known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1F00708C" w14:textId="3B2D39C2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misunderstand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6EEA69B9" w14:textId="204A4D3B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party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31E6C742" w14:textId="7BAABDE6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solution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7D76FBED" w14:textId="415958E1" w:rsidR="00F43A8C" w:rsidRPr="00F43A8C" w:rsidRDefault="004331F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toward</w:t>
                                  </w:r>
                                  <w:proofErr w:type="gramEnd"/>
                                </w:p>
                              </w:tc>
                            </w:tr>
                            <w:tr w:rsidR="00F43A8C" w:rsidRPr="00F43A8C" w14:paraId="50F582F0" w14:textId="77777777" w:rsidTr="004331FC">
                              <w:tc>
                                <w:tcPr>
                                  <w:tcW w:w="1040" w:type="dxa"/>
                                </w:tcPr>
                                <w:p w14:paraId="4B6CA0ED" w14:textId="7492D542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F43A8C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belief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21668C8D" w14:textId="677573A7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decided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762AB8A3" w14:textId="0331D8D9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exercise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5FFA46FD" w14:textId="2527550E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hopeless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1F8248D4" w14:textId="1EE2D1BB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language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6430BC96" w14:textId="510D8F08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nonliving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3CBFC2F3" w14:textId="5D81828F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pattern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23A6B2CE" w14:textId="5BD0B0D3" w:rsidR="00F43A8C" w:rsidRPr="00F43A8C" w:rsidRDefault="004331F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subject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4D264A19" w14:textId="1BB398DD" w:rsidR="00F43A8C" w:rsidRPr="00F43A8C" w:rsidRDefault="004331F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vowel</w:t>
                                  </w:r>
                                  <w:proofErr w:type="gramEnd"/>
                                </w:p>
                              </w:tc>
                            </w:tr>
                            <w:tr w:rsidR="00F43A8C" w:rsidRPr="00F43A8C" w14:paraId="3863732E" w14:textId="77777777" w:rsidTr="004331FC">
                              <w:tc>
                                <w:tcPr>
                                  <w:tcW w:w="1040" w:type="dxa"/>
                                </w:tcPr>
                                <w:p w14:paraId="75AD1391" w14:textId="31650BDB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F43A8C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building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0BD48E7A" w14:textId="1FE2B871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desert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746A87E7" w14:textId="2A58A2F9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expensive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35ECA1DA" w14:textId="70F6CCE1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heart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520A08A1" w14:textId="7E94B8FD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length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65F9D98F" w14:textId="103511A8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notice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3D1C3152" w14:textId="4C7A95A5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peace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7D9CDF9E" w14:textId="701C6F15" w:rsidR="00F43A8C" w:rsidRPr="00F43A8C" w:rsidRDefault="004331F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submarine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063B9F85" w14:textId="53FC2A0E" w:rsidR="00F43A8C" w:rsidRPr="00F43A8C" w:rsidRDefault="004331F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weight</w:t>
                                  </w:r>
                                  <w:proofErr w:type="gramEnd"/>
                                </w:p>
                              </w:tc>
                            </w:tr>
                            <w:tr w:rsidR="00F43A8C" w:rsidRPr="00F43A8C" w14:paraId="321F1447" w14:textId="77777777" w:rsidTr="004331FC">
                              <w:tc>
                                <w:tcPr>
                                  <w:tcW w:w="1040" w:type="dxa"/>
                                </w:tcPr>
                                <w:p w14:paraId="5A467896" w14:textId="08D29DC7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F43A8C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care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5C8CFA44" w14:textId="1BD79137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dessert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2769F27F" w14:textId="2570EF65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experience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2688CC47" w14:textId="471EC8ED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hour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691186F9" w14:textId="2A89BBBF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machine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6073EDB9" w14:textId="5EF31526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numeral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5A73C84B" w14:textId="15CBB1C9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prettier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26D7C947" w14:textId="0DDE7011" w:rsidR="00F43A8C" w:rsidRPr="00F43A8C" w:rsidRDefault="004331F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supermarkets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3F516F13" w14:textId="0BE637C7" w:rsidR="00F43A8C" w:rsidRPr="00F43A8C" w:rsidRDefault="004331F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wild</w:t>
                                  </w:r>
                                  <w:proofErr w:type="gramEnd"/>
                                </w:p>
                              </w:tc>
                            </w:tr>
                            <w:tr w:rsidR="00F43A8C" w:rsidRPr="00F43A8C" w14:paraId="10CCB159" w14:textId="77777777" w:rsidTr="004331FC">
                              <w:tc>
                                <w:tcPr>
                                  <w:tcW w:w="1040" w:type="dxa"/>
                                </w:tcPr>
                                <w:p w14:paraId="6D59C29B" w14:textId="352A34B9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F43A8C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change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278B93D8" w14:textId="37EAA6D9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difference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30B38FB9" w14:textId="789CC45D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forecast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739D8645" w14:textId="030F093D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hungry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7D34EBA4" w14:textId="00F44F5B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materials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7240E60A" w14:textId="1E0803D3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order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3EC60A64" w14:textId="42703380" w:rsidR="00F43A8C" w:rsidRPr="00F43A8C" w:rsidRDefault="00F43A8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region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4E896270" w14:textId="297E0455" w:rsidR="00F43A8C" w:rsidRPr="00F43A8C" w:rsidRDefault="004331F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surface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079240CD" w14:textId="19F674DC" w:rsidR="00F43A8C" w:rsidRPr="00F43A8C" w:rsidRDefault="004331FC" w:rsidP="00D32944">
                                  <w:pPr>
                                    <w:pStyle w:val="BodyTex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wrote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4CBD5EC6" w14:textId="77777777" w:rsidR="00F43A8C" w:rsidRPr="00D32944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margin-left:50.2pt;margin-top:417pt;width:481.8pt;height:212.7pt;z-index:25167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" mv:complextextbox="1" filled="f" stroked="f">
                <v:textbox>
                  <w:txbxContent>
                    <w:p w14:paraId="23B053F0" w14:textId="77777777" w:rsidR="004331FC" w:rsidRDefault="004331FC" w:rsidP="00D32944">
                      <w:pPr>
                        <w:pStyle w:val="BodyText"/>
                        <w:ind w:firstLine="0"/>
                        <w:rPr>
                          <w:color w:val="FF0000"/>
                          <w:sz w:val="20"/>
                        </w:rPr>
                      </w:pPr>
                    </w:p>
                    <w:p w14:paraId="5CAC23F5" w14:textId="63C53082" w:rsidR="00F43A8C" w:rsidRDefault="00F43A8C" w:rsidP="00D32944">
                      <w:pPr>
                        <w:pStyle w:val="BodyText"/>
                        <w:ind w:firstLine="0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Here are fifth grade high frequency/sight words that your child can work on spelling and reading this summer.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3"/>
                        <w:gridCol w:w="1095"/>
                        <w:gridCol w:w="1009"/>
                        <w:gridCol w:w="992"/>
                        <w:gridCol w:w="1149"/>
                        <w:gridCol w:w="1215"/>
                        <w:gridCol w:w="1009"/>
                        <w:gridCol w:w="1116"/>
                        <w:gridCol w:w="1021"/>
                      </w:tblGrid>
                      <w:tr w:rsidR="00F43A8C" w:rsidRPr="00F43A8C" w14:paraId="3D853058" w14:textId="77777777" w:rsidTr="004331FC">
                        <w:tc>
                          <w:tcPr>
                            <w:tcW w:w="1040" w:type="dxa"/>
                          </w:tcPr>
                          <w:p w14:paraId="00AF2888" w14:textId="340AC9C5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43A8C">
                              <w:rPr>
                                <w:color w:val="auto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F43A8C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lot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14:paraId="5AB29D55" w14:textId="2F357061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43A8C">
                              <w:rPr>
                                <w:color w:val="auto"/>
                                <w:sz w:val="16"/>
                                <w:szCs w:val="16"/>
                              </w:rPr>
                              <w:t>community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114A9B00" w14:textId="400FB1B1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discuss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76291B20" w14:textId="31261959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forgotten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22028972" w14:textId="72E2142B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impossible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565FA6C4" w14:textId="3794F5AE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midnight</w:t>
                            </w:r>
                            <w:proofErr w:type="gramEnd"/>
                          </w:p>
                        </w:tc>
                        <w:tc>
                          <w:tcPr>
                            <w:tcW w:w="1041" w:type="dxa"/>
                          </w:tcPr>
                          <w:p w14:paraId="2E8D8A91" w14:textId="34877378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overpower</w:t>
                            </w:r>
                            <w:proofErr w:type="gramEnd"/>
                          </w:p>
                        </w:tc>
                        <w:tc>
                          <w:tcPr>
                            <w:tcW w:w="1041" w:type="dxa"/>
                          </w:tcPr>
                          <w:p w14:paraId="07099C98" w14:textId="65749A47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richest</w:t>
                            </w:r>
                            <w:proofErr w:type="gramEnd"/>
                          </w:p>
                        </w:tc>
                        <w:tc>
                          <w:tcPr>
                            <w:tcW w:w="1041" w:type="dxa"/>
                          </w:tcPr>
                          <w:p w14:paraId="16C92460" w14:textId="627907A5" w:rsidR="00F43A8C" w:rsidRPr="00F43A8C" w:rsidRDefault="004331F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swimming</w:t>
                            </w:r>
                            <w:proofErr w:type="gramEnd"/>
                          </w:p>
                        </w:tc>
                      </w:tr>
                      <w:tr w:rsidR="00F43A8C" w:rsidRPr="00F43A8C" w14:paraId="3AF0E83E" w14:textId="77777777" w:rsidTr="004331FC">
                        <w:tc>
                          <w:tcPr>
                            <w:tcW w:w="1040" w:type="dxa"/>
                          </w:tcPr>
                          <w:p w14:paraId="399C8606" w14:textId="5C60974A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43A8C">
                              <w:rPr>
                                <w:color w:val="auto"/>
                                <w:sz w:val="16"/>
                                <w:szCs w:val="16"/>
                              </w:rPr>
                              <w:t>although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44CE56CA" w14:textId="3025048B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43A8C">
                              <w:rPr>
                                <w:color w:val="auto"/>
                                <w:sz w:val="16"/>
                                <w:szCs w:val="16"/>
                              </w:rPr>
                              <w:t>communities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3AE46F94" w14:textId="3520AB7E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discovery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689965B1" w14:textId="1DA74506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governor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5FDF2AD7" w14:textId="662C9980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independence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0F7B5765" w14:textId="68A1E0B6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million</w:t>
                            </w:r>
                            <w:proofErr w:type="gramEnd"/>
                          </w:p>
                        </w:tc>
                        <w:tc>
                          <w:tcPr>
                            <w:tcW w:w="1041" w:type="dxa"/>
                          </w:tcPr>
                          <w:p w14:paraId="09D476A4" w14:textId="4B6596D0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paint</w:t>
                            </w:r>
                            <w:proofErr w:type="gramEnd"/>
                          </w:p>
                        </w:tc>
                        <w:tc>
                          <w:tcPr>
                            <w:tcW w:w="1041" w:type="dxa"/>
                          </w:tcPr>
                          <w:p w14:paraId="36D826DA" w14:textId="454F7B65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scientists</w:t>
                            </w:r>
                            <w:proofErr w:type="gramEnd"/>
                          </w:p>
                        </w:tc>
                        <w:tc>
                          <w:tcPr>
                            <w:tcW w:w="1041" w:type="dxa"/>
                          </w:tcPr>
                          <w:p w14:paraId="1D5758A8" w14:textId="58272BD1" w:rsidR="00F43A8C" w:rsidRPr="00F43A8C" w:rsidRDefault="004331F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throughout</w:t>
                            </w:r>
                            <w:proofErr w:type="gramEnd"/>
                          </w:p>
                        </w:tc>
                      </w:tr>
                      <w:tr w:rsidR="00F43A8C" w:rsidRPr="00F43A8C" w14:paraId="406801C1" w14:textId="77777777" w:rsidTr="004331FC">
                        <w:tc>
                          <w:tcPr>
                            <w:tcW w:w="1040" w:type="dxa"/>
                          </w:tcPr>
                          <w:p w14:paraId="470A69BD" w14:textId="0C07CC03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43A8C">
                              <w:rPr>
                                <w:color w:val="auto"/>
                                <w:sz w:val="16"/>
                                <w:szCs w:val="16"/>
                              </w:rPr>
                              <w:t>among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758761FB" w14:textId="172C1108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contain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65C6D0B8" w14:textId="415FD298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dishonest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17420A79" w14:textId="350FBAEA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happiness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5B987F73" w14:textId="5809B936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interest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045E412A" w14:textId="25369CE1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mind</w:t>
                            </w:r>
                            <w:proofErr w:type="gramEnd"/>
                          </w:p>
                        </w:tc>
                        <w:tc>
                          <w:tcPr>
                            <w:tcW w:w="1041" w:type="dxa"/>
                          </w:tcPr>
                          <w:p w14:paraId="2EF68854" w14:textId="135789B3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particular</w:t>
                            </w:r>
                            <w:proofErr w:type="gramEnd"/>
                          </w:p>
                        </w:tc>
                        <w:tc>
                          <w:tcPr>
                            <w:tcW w:w="1041" w:type="dxa"/>
                          </w:tcPr>
                          <w:p w14:paraId="42D8CE77" w14:textId="153DB739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semifinal</w:t>
                            </w:r>
                            <w:proofErr w:type="gramEnd"/>
                          </w:p>
                        </w:tc>
                        <w:tc>
                          <w:tcPr>
                            <w:tcW w:w="1041" w:type="dxa"/>
                          </w:tcPr>
                          <w:p w14:paraId="12757DCE" w14:textId="71C8D9D3" w:rsidR="00F43A8C" w:rsidRPr="00F43A8C" w:rsidRDefault="004331F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thousands</w:t>
                            </w:r>
                            <w:proofErr w:type="gramEnd"/>
                          </w:p>
                        </w:tc>
                      </w:tr>
                      <w:tr w:rsidR="00F43A8C" w:rsidRPr="00F43A8C" w14:paraId="58ABA1D7" w14:textId="77777777" w:rsidTr="004331FC">
                        <w:tc>
                          <w:tcPr>
                            <w:tcW w:w="1040" w:type="dxa"/>
                          </w:tcPr>
                          <w:p w14:paraId="7118329C" w14:textId="48C757AD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43A8C">
                              <w:rPr>
                                <w:color w:val="auto"/>
                                <w:sz w:val="16"/>
                                <w:szCs w:val="16"/>
                              </w:rPr>
                              <w:t>beautiful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485A8148" w14:textId="10960CCB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dance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531E95AD" w14:textId="141EF88C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either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5760E49D" w14:textId="378284A4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hundred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3B2F41EA" w14:textId="0813342C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known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1F00708C" w14:textId="3B2D39C2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misunderstand</w:t>
                            </w:r>
                            <w:proofErr w:type="gramEnd"/>
                          </w:p>
                        </w:tc>
                        <w:tc>
                          <w:tcPr>
                            <w:tcW w:w="1041" w:type="dxa"/>
                          </w:tcPr>
                          <w:p w14:paraId="6EEA69B9" w14:textId="204A4D3B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party</w:t>
                            </w:r>
                            <w:proofErr w:type="gramEnd"/>
                          </w:p>
                        </w:tc>
                        <w:tc>
                          <w:tcPr>
                            <w:tcW w:w="1041" w:type="dxa"/>
                          </w:tcPr>
                          <w:p w14:paraId="31E6C742" w14:textId="7BAABDE6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solution</w:t>
                            </w:r>
                            <w:proofErr w:type="gramEnd"/>
                          </w:p>
                        </w:tc>
                        <w:tc>
                          <w:tcPr>
                            <w:tcW w:w="1041" w:type="dxa"/>
                          </w:tcPr>
                          <w:p w14:paraId="7D76FBED" w14:textId="415958E1" w:rsidR="00F43A8C" w:rsidRPr="00F43A8C" w:rsidRDefault="004331F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toward</w:t>
                            </w:r>
                            <w:proofErr w:type="gramEnd"/>
                          </w:p>
                        </w:tc>
                      </w:tr>
                      <w:tr w:rsidR="00F43A8C" w:rsidRPr="00F43A8C" w14:paraId="50F582F0" w14:textId="77777777" w:rsidTr="004331FC">
                        <w:tc>
                          <w:tcPr>
                            <w:tcW w:w="1040" w:type="dxa"/>
                          </w:tcPr>
                          <w:p w14:paraId="4B6CA0ED" w14:textId="7492D542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43A8C">
                              <w:rPr>
                                <w:color w:val="auto"/>
                                <w:sz w:val="16"/>
                                <w:szCs w:val="16"/>
                              </w:rPr>
                              <w:t>belief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21668C8D" w14:textId="677573A7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decided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762AB8A3" w14:textId="0331D8D9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exercise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5FFA46FD" w14:textId="2527550E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hopeless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1F8248D4" w14:textId="1EE2D1BB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language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6430BC96" w14:textId="510D8F08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nonliving</w:t>
                            </w:r>
                            <w:proofErr w:type="gramEnd"/>
                          </w:p>
                        </w:tc>
                        <w:tc>
                          <w:tcPr>
                            <w:tcW w:w="1041" w:type="dxa"/>
                          </w:tcPr>
                          <w:p w14:paraId="3CBFC2F3" w14:textId="5D81828F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pattern</w:t>
                            </w:r>
                            <w:proofErr w:type="gramEnd"/>
                          </w:p>
                        </w:tc>
                        <w:tc>
                          <w:tcPr>
                            <w:tcW w:w="1041" w:type="dxa"/>
                          </w:tcPr>
                          <w:p w14:paraId="23A6B2CE" w14:textId="5BD0B0D3" w:rsidR="00F43A8C" w:rsidRPr="00F43A8C" w:rsidRDefault="004331F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subject</w:t>
                            </w:r>
                            <w:proofErr w:type="gramEnd"/>
                          </w:p>
                        </w:tc>
                        <w:tc>
                          <w:tcPr>
                            <w:tcW w:w="1041" w:type="dxa"/>
                          </w:tcPr>
                          <w:p w14:paraId="4D264A19" w14:textId="1BB398DD" w:rsidR="00F43A8C" w:rsidRPr="00F43A8C" w:rsidRDefault="004331F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vowel</w:t>
                            </w:r>
                            <w:proofErr w:type="gramEnd"/>
                          </w:p>
                        </w:tc>
                      </w:tr>
                      <w:tr w:rsidR="00F43A8C" w:rsidRPr="00F43A8C" w14:paraId="3863732E" w14:textId="77777777" w:rsidTr="004331FC">
                        <w:tc>
                          <w:tcPr>
                            <w:tcW w:w="1040" w:type="dxa"/>
                          </w:tcPr>
                          <w:p w14:paraId="75AD1391" w14:textId="31650BDB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43A8C">
                              <w:rPr>
                                <w:color w:val="auto"/>
                                <w:sz w:val="16"/>
                                <w:szCs w:val="16"/>
                              </w:rPr>
                              <w:t>building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0BD48E7A" w14:textId="1FE2B871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desert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746A87E7" w14:textId="2A58A2F9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expensive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35ECA1DA" w14:textId="70F6CCE1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heart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520A08A1" w14:textId="7E94B8FD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length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65F9D98F" w14:textId="103511A8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notice</w:t>
                            </w:r>
                            <w:proofErr w:type="gramEnd"/>
                          </w:p>
                        </w:tc>
                        <w:tc>
                          <w:tcPr>
                            <w:tcW w:w="1041" w:type="dxa"/>
                          </w:tcPr>
                          <w:p w14:paraId="3D1C3152" w14:textId="4C7A95A5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peace</w:t>
                            </w:r>
                            <w:proofErr w:type="gramEnd"/>
                          </w:p>
                        </w:tc>
                        <w:tc>
                          <w:tcPr>
                            <w:tcW w:w="1041" w:type="dxa"/>
                          </w:tcPr>
                          <w:p w14:paraId="7D9CDF9E" w14:textId="701C6F15" w:rsidR="00F43A8C" w:rsidRPr="00F43A8C" w:rsidRDefault="004331F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submarine</w:t>
                            </w:r>
                            <w:proofErr w:type="gramEnd"/>
                          </w:p>
                        </w:tc>
                        <w:tc>
                          <w:tcPr>
                            <w:tcW w:w="1041" w:type="dxa"/>
                          </w:tcPr>
                          <w:p w14:paraId="063B9F85" w14:textId="53FC2A0E" w:rsidR="00F43A8C" w:rsidRPr="00F43A8C" w:rsidRDefault="004331F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weight</w:t>
                            </w:r>
                            <w:proofErr w:type="gramEnd"/>
                          </w:p>
                        </w:tc>
                      </w:tr>
                      <w:tr w:rsidR="00F43A8C" w:rsidRPr="00F43A8C" w14:paraId="321F1447" w14:textId="77777777" w:rsidTr="004331FC">
                        <w:tc>
                          <w:tcPr>
                            <w:tcW w:w="1040" w:type="dxa"/>
                          </w:tcPr>
                          <w:p w14:paraId="5A467896" w14:textId="08D29DC7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43A8C">
                              <w:rPr>
                                <w:color w:val="auto"/>
                                <w:sz w:val="16"/>
                                <w:szCs w:val="16"/>
                              </w:rPr>
                              <w:t>care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5C8CFA44" w14:textId="1BD79137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dessert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2769F27F" w14:textId="2570EF65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experience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2688CC47" w14:textId="471EC8ED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hour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691186F9" w14:textId="2A89BBBF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machine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6073EDB9" w14:textId="5EF31526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numeral</w:t>
                            </w:r>
                            <w:proofErr w:type="gramEnd"/>
                          </w:p>
                        </w:tc>
                        <w:tc>
                          <w:tcPr>
                            <w:tcW w:w="1041" w:type="dxa"/>
                          </w:tcPr>
                          <w:p w14:paraId="5A73C84B" w14:textId="15CBB1C9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prettier</w:t>
                            </w:r>
                            <w:proofErr w:type="gramEnd"/>
                          </w:p>
                        </w:tc>
                        <w:tc>
                          <w:tcPr>
                            <w:tcW w:w="1041" w:type="dxa"/>
                          </w:tcPr>
                          <w:p w14:paraId="26D7C947" w14:textId="0DDE7011" w:rsidR="00F43A8C" w:rsidRPr="00F43A8C" w:rsidRDefault="004331F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supermarkets</w:t>
                            </w:r>
                            <w:proofErr w:type="gramEnd"/>
                          </w:p>
                        </w:tc>
                        <w:tc>
                          <w:tcPr>
                            <w:tcW w:w="1041" w:type="dxa"/>
                          </w:tcPr>
                          <w:p w14:paraId="3F516F13" w14:textId="0BE637C7" w:rsidR="00F43A8C" w:rsidRPr="00F43A8C" w:rsidRDefault="004331F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wild</w:t>
                            </w:r>
                            <w:proofErr w:type="gramEnd"/>
                          </w:p>
                        </w:tc>
                      </w:tr>
                      <w:tr w:rsidR="00F43A8C" w:rsidRPr="00F43A8C" w14:paraId="10CCB159" w14:textId="77777777" w:rsidTr="004331FC">
                        <w:tc>
                          <w:tcPr>
                            <w:tcW w:w="1040" w:type="dxa"/>
                          </w:tcPr>
                          <w:p w14:paraId="6D59C29B" w14:textId="352A34B9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43A8C">
                              <w:rPr>
                                <w:color w:val="auto"/>
                                <w:sz w:val="16"/>
                                <w:szCs w:val="16"/>
                              </w:rPr>
                              <w:t>change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278B93D8" w14:textId="37EAA6D9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difference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30B38FB9" w14:textId="789CC45D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forecast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739D8645" w14:textId="030F093D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hungry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7D34EBA4" w14:textId="00F44F5B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materials</w:t>
                            </w:r>
                            <w:proofErr w:type="gramEnd"/>
                          </w:p>
                        </w:tc>
                        <w:tc>
                          <w:tcPr>
                            <w:tcW w:w="1040" w:type="dxa"/>
                          </w:tcPr>
                          <w:p w14:paraId="7240E60A" w14:textId="1E0803D3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order</w:t>
                            </w:r>
                            <w:proofErr w:type="gramEnd"/>
                          </w:p>
                        </w:tc>
                        <w:tc>
                          <w:tcPr>
                            <w:tcW w:w="1041" w:type="dxa"/>
                          </w:tcPr>
                          <w:p w14:paraId="3EC60A64" w14:textId="42703380" w:rsidR="00F43A8C" w:rsidRPr="00F43A8C" w:rsidRDefault="00F43A8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region</w:t>
                            </w:r>
                            <w:proofErr w:type="gramEnd"/>
                          </w:p>
                        </w:tc>
                        <w:tc>
                          <w:tcPr>
                            <w:tcW w:w="1041" w:type="dxa"/>
                          </w:tcPr>
                          <w:p w14:paraId="4E896270" w14:textId="297E0455" w:rsidR="00F43A8C" w:rsidRPr="00F43A8C" w:rsidRDefault="004331F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surface</w:t>
                            </w:r>
                            <w:proofErr w:type="gramEnd"/>
                          </w:p>
                        </w:tc>
                        <w:tc>
                          <w:tcPr>
                            <w:tcW w:w="1041" w:type="dxa"/>
                          </w:tcPr>
                          <w:p w14:paraId="079240CD" w14:textId="19F674DC" w:rsidR="00F43A8C" w:rsidRPr="00F43A8C" w:rsidRDefault="004331FC" w:rsidP="00D32944">
                            <w:pPr>
                              <w:pStyle w:val="BodyTex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wrote</w:t>
                            </w:r>
                            <w:proofErr w:type="gramEnd"/>
                          </w:p>
                        </w:tc>
                      </w:tr>
                    </w:tbl>
                    <w:p w14:paraId="4CBD5EC6" w14:textId="77777777" w:rsidR="00F43A8C" w:rsidRPr="00D32944" w:rsidRDefault="00F43A8C" w:rsidP="00D32944">
                      <w:pPr>
                        <w:pStyle w:val="BodyText"/>
                        <w:ind w:firstLine="0"/>
                        <w:rPr>
                          <w:color w:val="auto"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240AB">
        <w:rPr>
          <w:noProof/>
        </w:rPr>
        <mc:AlternateContent>
          <mc:Choice Requires="wps">
            <w:drawing>
              <wp:anchor distT="0" distB="0" distL="114300" distR="114300" simplePos="0" relativeHeight="251669528" behindDoc="0" locked="0" layoutInCell="1" allowOverlap="1" wp14:anchorId="589446A3" wp14:editId="35FEFFF0">
                <wp:simplePos x="0" y="0"/>
                <wp:positionH relativeFrom="page">
                  <wp:posOffset>6756400</wp:posOffset>
                </wp:positionH>
                <wp:positionV relativeFrom="page">
                  <wp:posOffset>4102100</wp:posOffset>
                </wp:positionV>
                <wp:extent cx="2668270" cy="3213100"/>
                <wp:effectExtent l="0" t="0" r="0" b="12700"/>
                <wp:wrapThrough wrapText="bothSides">
                  <wp:wrapPolygon edited="0">
                    <wp:start x="0" y="0"/>
                    <wp:lineTo x="0" y="21515"/>
                    <wp:lineTo x="21384" y="21515"/>
                    <wp:lineTo x="21384" y="0"/>
                    <wp:lineTo x="0" y="0"/>
                  </wp:wrapPolygon>
                </wp:wrapThrough>
                <wp:docPr id="4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321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4583ABB" w14:textId="77777777" w:rsidR="00F43A8C" w:rsidRPr="007240AB" w:rsidRDefault="00F43A8C" w:rsidP="007240AB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7240AB">
                              <w:rPr>
                                <w:color w:val="FF0000"/>
                              </w:rPr>
                              <w:t xml:space="preserve">These </w:t>
                            </w:r>
                            <w:r w:rsidRPr="007240AB">
                              <w:rPr>
                                <w:b/>
                                <w:color w:val="FF0000"/>
                              </w:rPr>
                              <w:t>websites</w:t>
                            </w:r>
                            <w:r w:rsidRPr="007240AB">
                              <w:rPr>
                                <w:color w:val="FF0000"/>
                              </w:rPr>
                              <w:t xml:space="preserve"> can help you select books for your child to read and determine the level.</w:t>
                            </w:r>
                          </w:p>
                          <w:p w14:paraId="603056B7" w14:textId="27D2137E" w:rsidR="00F43A8C" w:rsidRPr="007240AB" w:rsidRDefault="00F43A8C" w:rsidP="007240AB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7240AB">
                              <w:rPr>
                                <w:b/>
                                <w:sz w:val="22"/>
                              </w:rPr>
                              <w:t>Award-Winning Books</w:t>
                            </w:r>
                          </w:p>
                          <w:p w14:paraId="55774AE2" w14:textId="1A922976" w:rsidR="00F43A8C" w:rsidRPr="007240AB" w:rsidRDefault="00F43A8C" w:rsidP="007240AB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240AB">
                              <w:rPr>
                                <w:sz w:val="18"/>
                              </w:rPr>
                              <w:t>This page contains many lists of books that have won various awards:</w:t>
                            </w:r>
                            <w:r w:rsidRPr="007240AB">
                              <w:rPr>
                                <w:sz w:val="22"/>
                              </w:rPr>
                              <w:br/>
                            </w:r>
                            <w:hyperlink r:id="rId10" w:history="1">
                              <w:r w:rsidRPr="007240AB">
                                <w:rPr>
                                  <w:rStyle w:val="Hyperlink"/>
                                  <w:sz w:val="20"/>
                                </w:rPr>
                                <w:t>http://www.readingrockets.org/books/awardwinners</w:t>
                              </w:r>
                            </w:hyperlink>
                          </w:p>
                          <w:p w14:paraId="55CBEA37" w14:textId="5C80A4CE" w:rsidR="00F43A8C" w:rsidRPr="007240AB" w:rsidRDefault="00F43A8C" w:rsidP="007240AB">
                            <w:pP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r w:rsidRPr="007240AB">
                              <w:rPr>
                                <w:b/>
                                <w:sz w:val="22"/>
                              </w:rPr>
                              <w:t>Finding a Book’s Level</w:t>
                            </w:r>
                          </w:p>
                          <w:p w14:paraId="0AE51BC5" w14:textId="580D9EC1" w:rsidR="00F43A8C" w:rsidRPr="007240AB" w:rsidRDefault="00F43A8C" w:rsidP="007240AB">
                            <w:pPr>
                              <w:pStyle w:val="BodyText2"/>
                              <w:spacing w:after="0"/>
                              <w:ind w:left="90"/>
                              <w:jc w:val="left"/>
                              <w:rPr>
                                <w:sz w:val="18"/>
                              </w:rPr>
                            </w:pPr>
                            <w:r w:rsidRPr="007240AB">
                              <w:rPr>
                                <w:sz w:val="18"/>
                              </w:rPr>
                              <w:t>Set it to “Guided Reading Level” and enter titles to figure out the level of a book. You can also find similar books to ones your child has read and enjoyed.</w:t>
                            </w:r>
                          </w:p>
                          <w:p w14:paraId="4176E458" w14:textId="3659B98D" w:rsidR="00F43A8C" w:rsidRDefault="00F43A8C" w:rsidP="007240AB">
                            <w:pPr>
                              <w:pStyle w:val="BodyText2"/>
                              <w:spacing w:after="0"/>
                              <w:ind w:left="90"/>
                              <w:jc w:val="left"/>
                            </w:pPr>
                            <w:hyperlink r:id="rId11" w:history="1">
                              <w:r w:rsidRPr="00A4094D">
                                <w:rPr>
                                  <w:rStyle w:val="Hyperlink"/>
                                </w:rPr>
                                <w:t>http://www.scholastic.com/bookwizard</w:t>
                              </w:r>
                            </w:hyperlink>
                          </w:p>
                          <w:p w14:paraId="4FCECD72" w14:textId="77777777" w:rsidR="00F43A8C" w:rsidRPr="007240AB" w:rsidRDefault="00F43A8C" w:rsidP="007240AB">
                            <w:pPr>
                              <w:pStyle w:val="BodyText2"/>
                              <w:spacing w:after="0"/>
                              <w:ind w:left="90"/>
                              <w:jc w:val="left"/>
                            </w:pPr>
                          </w:p>
                          <w:p w14:paraId="7EA8F1F8" w14:textId="77777777" w:rsidR="00F43A8C" w:rsidRPr="007240AB" w:rsidRDefault="00F43A8C" w:rsidP="007240AB">
                            <w:pPr>
                              <w:pStyle w:val="BodyText2"/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7240AB">
                              <w:rPr>
                                <w:b/>
                                <w:sz w:val="28"/>
                              </w:rPr>
                              <w:t>Books by African American Authors</w:t>
                            </w:r>
                          </w:p>
                          <w:p w14:paraId="3257C0BD" w14:textId="77777777" w:rsidR="00F43A8C" w:rsidRPr="007240AB" w:rsidRDefault="00F43A8C" w:rsidP="007240AB">
                            <w:pPr>
                              <w:pStyle w:val="BodyText2"/>
                              <w:spacing w:after="0"/>
                              <w:ind w:left="90"/>
                              <w:rPr>
                                <w:u w:val="single"/>
                              </w:rPr>
                            </w:pPr>
                            <w:r w:rsidRPr="007240AB">
                              <w:rPr>
                                <w:u w:val="single"/>
                              </w:rPr>
                              <w:t>http://thebrownbookshelf.com</w:t>
                            </w:r>
                          </w:p>
                          <w:p w14:paraId="6B89E00F" w14:textId="77777777" w:rsidR="00F43A8C" w:rsidRPr="007240AB" w:rsidRDefault="00F43A8C" w:rsidP="007240AB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14:paraId="1DAB099F" w14:textId="77777777" w:rsidR="00F43A8C" w:rsidRPr="007240AB" w:rsidRDefault="00F43A8C" w:rsidP="007240AB">
                            <w:pPr>
                              <w:pStyle w:val="BodyText3"/>
                              <w:spacing w:after="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532pt;margin-top:323pt;width:210.1pt;height:253pt;z-index:25166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" mv:complextextbox="1" stroked="f">
                <v:textbox inset=",7.2pt,,7.2pt">
                  <w:txbxContent>
                    <w:p w14:paraId="64583ABB" w14:textId="77777777" w:rsidR="00F43A8C" w:rsidRPr="007240AB" w:rsidRDefault="00F43A8C" w:rsidP="007240AB">
                      <w:pPr>
                        <w:spacing w:after="0"/>
                        <w:rPr>
                          <w:color w:val="FF0000"/>
                        </w:rPr>
                      </w:pPr>
                      <w:r w:rsidRPr="007240AB">
                        <w:rPr>
                          <w:color w:val="FF0000"/>
                        </w:rPr>
                        <w:t xml:space="preserve">These </w:t>
                      </w:r>
                      <w:r w:rsidRPr="007240AB">
                        <w:rPr>
                          <w:b/>
                          <w:color w:val="FF0000"/>
                        </w:rPr>
                        <w:t>websites</w:t>
                      </w:r>
                      <w:r w:rsidRPr="007240AB">
                        <w:rPr>
                          <w:color w:val="FF0000"/>
                        </w:rPr>
                        <w:t xml:space="preserve"> can help you select books for your child to read and determine the level.</w:t>
                      </w:r>
                    </w:p>
                    <w:p w14:paraId="603056B7" w14:textId="27D2137E" w:rsidR="00F43A8C" w:rsidRPr="007240AB" w:rsidRDefault="00F43A8C" w:rsidP="007240AB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7240AB">
                        <w:rPr>
                          <w:b/>
                          <w:sz w:val="22"/>
                        </w:rPr>
                        <w:t>Award-Winning Books</w:t>
                      </w:r>
                    </w:p>
                    <w:p w14:paraId="55774AE2" w14:textId="1A922976" w:rsidR="00F43A8C" w:rsidRPr="007240AB" w:rsidRDefault="00F43A8C" w:rsidP="007240AB">
                      <w:pPr>
                        <w:spacing w:after="0"/>
                        <w:rPr>
                          <w:sz w:val="22"/>
                        </w:rPr>
                      </w:pPr>
                      <w:r w:rsidRPr="007240AB">
                        <w:rPr>
                          <w:sz w:val="18"/>
                        </w:rPr>
                        <w:t>This page contains many lists of books that have won various awards:</w:t>
                      </w:r>
                      <w:r w:rsidRPr="007240AB">
                        <w:rPr>
                          <w:sz w:val="22"/>
                        </w:rPr>
                        <w:br/>
                      </w:r>
                      <w:hyperlink r:id="rId12" w:history="1">
                        <w:r w:rsidRPr="007240AB">
                          <w:rPr>
                            <w:rStyle w:val="Hyperlink"/>
                            <w:sz w:val="20"/>
                          </w:rPr>
                          <w:t>http://www.readingrockets.org/books/awardwinners</w:t>
                        </w:r>
                      </w:hyperlink>
                    </w:p>
                    <w:p w14:paraId="55CBEA37" w14:textId="5C80A4CE" w:rsidR="00F43A8C" w:rsidRPr="007240AB" w:rsidRDefault="00F43A8C" w:rsidP="007240AB">
                      <w:pPr>
                        <w:spacing w:after="0"/>
                        <w:jc w:val="center"/>
                        <w:rPr>
                          <w:sz w:val="22"/>
                        </w:rPr>
                      </w:pPr>
                      <w:r w:rsidRPr="007240AB">
                        <w:rPr>
                          <w:b/>
                          <w:sz w:val="22"/>
                        </w:rPr>
                        <w:t>Finding a Book’s Level</w:t>
                      </w:r>
                    </w:p>
                    <w:p w14:paraId="0AE51BC5" w14:textId="580D9EC1" w:rsidR="00F43A8C" w:rsidRPr="007240AB" w:rsidRDefault="00F43A8C" w:rsidP="007240AB">
                      <w:pPr>
                        <w:pStyle w:val="BodyText2"/>
                        <w:spacing w:after="0"/>
                        <w:ind w:left="90"/>
                        <w:jc w:val="left"/>
                        <w:rPr>
                          <w:sz w:val="18"/>
                        </w:rPr>
                      </w:pPr>
                      <w:r w:rsidRPr="007240AB">
                        <w:rPr>
                          <w:sz w:val="18"/>
                        </w:rPr>
                        <w:t>Set it to “Guided Reading Level” and enter titles to figure out the level of a book. You can also find similar books to ones your child has read and enjoyed.</w:t>
                      </w:r>
                    </w:p>
                    <w:p w14:paraId="4176E458" w14:textId="3659B98D" w:rsidR="00F43A8C" w:rsidRDefault="00F43A8C" w:rsidP="007240AB">
                      <w:pPr>
                        <w:pStyle w:val="BodyText2"/>
                        <w:spacing w:after="0"/>
                        <w:ind w:left="90"/>
                        <w:jc w:val="left"/>
                      </w:pPr>
                      <w:hyperlink r:id="rId13" w:history="1">
                        <w:r w:rsidRPr="00A4094D">
                          <w:rPr>
                            <w:rStyle w:val="Hyperlink"/>
                          </w:rPr>
                          <w:t>http://www.scholastic.com/bookwizard</w:t>
                        </w:r>
                      </w:hyperlink>
                    </w:p>
                    <w:p w14:paraId="4FCECD72" w14:textId="77777777" w:rsidR="00F43A8C" w:rsidRPr="007240AB" w:rsidRDefault="00F43A8C" w:rsidP="007240AB">
                      <w:pPr>
                        <w:pStyle w:val="BodyText2"/>
                        <w:spacing w:after="0"/>
                        <w:ind w:left="90"/>
                        <w:jc w:val="left"/>
                      </w:pPr>
                    </w:p>
                    <w:p w14:paraId="7EA8F1F8" w14:textId="77777777" w:rsidR="00F43A8C" w:rsidRPr="007240AB" w:rsidRDefault="00F43A8C" w:rsidP="007240AB">
                      <w:pPr>
                        <w:pStyle w:val="BodyText2"/>
                        <w:spacing w:after="0"/>
                        <w:rPr>
                          <w:b/>
                          <w:sz w:val="28"/>
                        </w:rPr>
                      </w:pPr>
                      <w:r w:rsidRPr="007240AB">
                        <w:rPr>
                          <w:b/>
                          <w:sz w:val="28"/>
                        </w:rPr>
                        <w:t>Books by African American Authors</w:t>
                      </w:r>
                    </w:p>
                    <w:p w14:paraId="3257C0BD" w14:textId="77777777" w:rsidR="00F43A8C" w:rsidRPr="007240AB" w:rsidRDefault="00F43A8C" w:rsidP="007240AB">
                      <w:pPr>
                        <w:pStyle w:val="BodyText2"/>
                        <w:spacing w:after="0"/>
                        <w:ind w:left="90"/>
                        <w:rPr>
                          <w:u w:val="single"/>
                        </w:rPr>
                      </w:pPr>
                      <w:r w:rsidRPr="007240AB">
                        <w:rPr>
                          <w:u w:val="single"/>
                        </w:rPr>
                        <w:t>http://thebrownbookshelf.com</w:t>
                      </w:r>
                    </w:p>
                    <w:p w14:paraId="6B89E00F" w14:textId="77777777" w:rsidR="00F43A8C" w:rsidRPr="007240AB" w:rsidRDefault="00F43A8C" w:rsidP="007240AB">
                      <w:pPr>
                        <w:spacing w:after="0"/>
                        <w:rPr>
                          <w:sz w:val="22"/>
                        </w:rPr>
                      </w:pPr>
                    </w:p>
                    <w:p w14:paraId="1DAB099F" w14:textId="77777777" w:rsidR="00F43A8C" w:rsidRPr="007240AB" w:rsidRDefault="00F43A8C" w:rsidP="007240AB">
                      <w:pPr>
                        <w:pStyle w:val="BodyText3"/>
                        <w:spacing w:after="0"/>
                        <w:rPr>
                          <w:sz w:val="1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240AB">
        <w:rPr>
          <w:noProof/>
        </w:rPr>
        <mc:AlternateContent>
          <mc:Choice Requires="wps">
            <w:drawing>
              <wp:anchor distT="0" distB="0" distL="114300" distR="114300" simplePos="0" relativeHeight="251660312" behindDoc="0" locked="0" layoutInCell="1" allowOverlap="1" wp14:anchorId="6B0D04CF" wp14:editId="4AB66206">
                <wp:simplePos x="0" y="0"/>
                <wp:positionH relativeFrom="page">
                  <wp:posOffset>6756400</wp:posOffset>
                </wp:positionH>
                <wp:positionV relativeFrom="page">
                  <wp:posOffset>640080</wp:posOffset>
                </wp:positionV>
                <wp:extent cx="2668270" cy="3525520"/>
                <wp:effectExtent l="0" t="0" r="0" b="5080"/>
                <wp:wrapThrough wrapText="bothSides">
                  <wp:wrapPolygon edited="0">
                    <wp:start x="0" y="0"/>
                    <wp:lineTo x="0" y="21476"/>
                    <wp:lineTo x="21384" y="21476"/>
                    <wp:lineTo x="21384" y="0"/>
                    <wp:lineTo x="0" y="0"/>
                  </wp:wrapPolygon>
                </wp:wrapThrough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352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E8439E1" w14:textId="4F3C5C69" w:rsidR="00F43A8C" w:rsidRPr="00666D8A" w:rsidRDefault="00F43A8C" w:rsidP="007240AB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666D8A">
                              <w:rPr>
                                <w:color w:val="FF0000"/>
                              </w:rPr>
                              <w:t>Encourage your child to read</w:t>
                            </w:r>
                            <w:r>
                              <w:rPr>
                                <w:color w:val="FF0000"/>
                              </w:rPr>
                              <w:t xml:space="preserve"> using some of these </w:t>
                            </w:r>
                            <w:r w:rsidRPr="007C483F">
                              <w:rPr>
                                <w:b/>
                                <w:color w:val="FF0000"/>
                              </w:rPr>
                              <w:t>incentives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14:paraId="3A0BA1F6" w14:textId="300BA077" w:rsidR="00F43A8C" w:rsidRPr="007C483F" w:rsidRDefault="00F43A8C" w:rsidP="007240AB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t>Observe how long it takes your child to read a chapter, then use that information to set reasonable reading goals for the day, week or month (or all three). Transfer these onto a calendar.</w:t>
                            </w:r>
                          </w:p>
                          <w:p w14:paraId="24DF92B3" w14:textId="7C637DC4" w:rsidR="00F43A8C" w:rsidRPr="007C483F" w:rsidRDefault="00F43A8C" w:rsidP="007240AB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t>Create prizes that your child can earn after reaching a certain number of chapters or minutes (if you’re actually watching him/her read for those minutes). Here are some ideas (But you know your child best!):</w:t>
                            </w:r>
                          </w:p>
                          <w:p w14:paraId="59B21889" w14:textId="5A4B58D8" w:rsidR="00F43A8C" w:rsidRDefault="00F43A8C" w:rsidP="007240AB">
                            <w:pPr>
                              <w:pStyle w:val="BodyText"/>
                              <w:numPr>
                                <w:ilvl w:val="1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Earn TV/video game time</w:t>
                            </w:r>
                          </w:p>
                          <w:p w14:paraId="5E257D38" w14:textId="77777777" w:rsidR="00F43A8C" w:rsidRDefault="00F43A8C" w:rsidP="007240AB">
                            <w:pPr>
                              <w:pStyle w:val="BodyText"/>
                              <w:numPr>
                                <w:ilvl w:val="1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Earn a sleepover or special trip</w:t>
                            </w:r>
                          </w:p>
                          <w:p w14:paraId="175CB2FD" w14:textId="2456B5F6" w:rsidR="00F43A8C" w:rsidRDefault="00F43A8C" w:rsidP="007240AB">
                            <w:pPr>
                              <w:pStyle w:val="BodyText"/>
                              <w:numPr>
                                <w:ilvl w:val="1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Earn a special meal or dessert </w:t>
                            </w:r>
                          </w:p>
                          <w:p w14:paraId="2D8F7702" w14:textId="51412F7D" w:rsidR="00F43A8C" w:rsidRPr="00666D8A" w:rsidRDefault="00F43A8C" w:rsidP="007240AB">
                            <w:pPr>
                              <w:pStyle w:val="BodyText"/>
                              <w:numPr>
                                <w:ilvl w:val="1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Earn a trip to the book store to purchase a new book</w:t>
                            </w:r>
                          </w:p>
                          <w:p w14:paraId="234CFDF3" w14:textId="77777777" w:rsidR="00F43A8C" w:rsidRPr="00666D8A" w:rsidRDefault="00F43A8C" w:rsidP="007240AB">
                            <w:pPr>
                              <w:pStyle w:val="BodyText"/>
                              <w:spacing w:after="0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  <w:p w14:paraId="53015880" w14:textId="77777777" w:rsidR="00F43A8C" w:rsidRPr="00666D8A" w:rsidRDefault="00F43A8C" w:rsidP="007240AB">
                            <w:pPr>
                              <w:pStyle w:val="BodyText3"/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75AD0641" w14:textId="77777777" w:rsidR="00F43A8C" w:rsidRPr="00666D8A" w:rsidRDefault="00F43A8C" w:rsidP="007240AB">
                            <w:pPr>
                              <w:pStyle w:val="BodyText3"/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2FE38AB8" w14:textId="77777777" w:rsidR="00F43A8C" w:rsidRDefault="00F43A8C" w:rsidP="007240A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32pt;margin-top:50.4pt;width:210.1pt;height:277.6pt;z-index:25166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" mv:complextextbox="1" stroked="f">
                <v:textbox inset=",7.2pt,,7.2pt">
                  <w:txbxContent>
                    <w:p w14:paraId="5E8439E1" w14:textId="4F3C5C69" w:rsidR="00F43A8C" w:rsidRPr="00666D8A" w:rsidRDefault="00F43A8C" w:rsidP="007240AB">
                      <w:pPr>
                        <w:spacing w:after="0"/>
                        <w:rPr>
                          <w:color w:val="FF0000"/>
                        </w:rPr>
                      </w:pPr>
                      <w:r w:rsidRPr="00666D8A">
                        <w:rPr>
                          <w:color w:val="FF0000"/>
                        </w:rPr>
                        <w:t>Encourage your child to read</w:t>
                      </w:r>
                      <w:r>
                        <w:rPr>
                          <w:color w:val="FF0000"/>
                        </w:rPr>
                        <w:t xml:space="preserve"> using some of these </w:t>
                      </w:r>
                      <w:r w:rsidRPr="007C483F">
                        <w:rPr>
                          <w:b/>
                          <w:color w:val="FF0000"/>
                        </w:rPr>
                        <w:t>incentives</w:t>
                      </w:r>
                      <w:r>
                        <w:rPr>
                          <w:b/>
                          <w:color w:val="FF0000"/>
                        </w:rPr>
                        <w:t>.</w:t>
                      </w:r>
                    </w:p>
                    <w:p w14:paraId="3A0BA1F6" w14:textId="300BA077" w:rsidR="00F43A8C" w:rsidRPr="007C483F" w:rsidRDefault="00F43A8C" w:rsidP="007240AB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t>Observe how long it takes your child to read a chapter, then use that information to set reasonable reading goals for the day, week or month (or all three). Transfer these onto a calendar.</w:t>
                      </w:r>
                    </w:p>
                    <w:p w14:paraId="24DF92B3" w14:textId="7C637DC4" w:rsidR="00F43A8C" w:rsidRPr="007C483F" w:rsidRDefault="00F43A8C" w:rsidP="007240AB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t>Create prizes that your child can earn after reaching a certain number of chapters or minutes (if you’re actually watching him/her read for those minutes). Here are some ideas (But you know your child best!):</w:t>
                      </w:r>
                    </w:p>
                    <w:p w14:paraId="59B21889" w14:textId="5A4B58D8" w:rsidR="00F43A8C" w:rsidRDefault="00F43A8C" w:rsidP="007240AB">
                      <w:pPr>
                        <w:pStyle w:val="BodyText"/>
                        <w:numPr>
                          <w:ilvl w:val="1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Earn TV/video game time</w:t>
                      </w:r>
                    </w:p>
                    <w:p w14:paraId="5E257D38" w14:textId="77777777" w:rsidR="00F43A8C" w:rsidRDefault="00F43A8C" w:rsidP="007240AB">
                      <w:pPr>
                        <w:pStyle w:val="BodyText"/>
                        <w:numPr>
                          <w:ilvl w:val="1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Earn a sleepover or special trip</w:t>
                      </w:r>
                    </w:p>
                    <w:p w14:paraId="175CB2FD" w14:textId="2456B5F6" w:rsidR="00F43A8C" w:rsidRDefault="00F43A8C" w:rsidP="007240AB">
                      <w:pPr>
                        <w:pStyle w:val="BodyText"/>
                        <w:numPr>
                          <w:ilvl w:val="1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Earn a special meal or dessert </w:t>
                      </w:r>
                    </w:p>
                    <w:p w14:paraId="2D8F7702" w14:textId="51412F7D" w:rsidR="00F43A8C" w:rsidRPr="00666D8A" w:rsidRDefault="00F43A8C" w:rsidP="007240AB">
                      <w:pPr>
                        <w:pStyle w:val="BodyText"/>
                        <w:numPr>
                          <w:ilvl w:val="1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Earn a trip to the book store to purchase a new book</w:t>
                      </w:r>
                    </w:p>
                    <w:p w14:paraId="234CFDF3" w14:textId="77777777" w:rsidR="00F43A8C" w:rsidRPr="00666D8A" w:rsidRDefault="00F43A8C" w:rsidP="007240AB">
                      <w:pPr>
                        <w:pStyle w:val="BodyText"/>
                        <w:spacing w:after="0"/>
                        <w:ind w:firstLine="0"/>
                        <w:rPr>
                          <w:sz w:val="24"/>
                        </w:rPr>
                      </w:pPr>
                    </w:p>
                    <w:p w14:paraId="53015880" w14:textId="77777777" w:rsidR="00F43A8C" w:rsidRPr="00666D8A" w:rsidRDefault="00F43A8C" w:rsidP="007240AB">
                      <w:pPr>
                        <w:pStyle w:val="BodyText3"/>
                        <w:spacing w:after="0"/>
                        <w:rPr>
                          <w:sz w:val="24"/>
                        </w:rPr>
                      </w:pPr>
                    </w:p>
                    <w:p w14:paraId="75AD0641" w14:textId="77777777" w:rsidR="00F43A8C" w:rsidRPr="00666D8A" w:rsidRDefault="00F43A8C" w:rsidP="007240AB">
                      <w:pPr>
                        <w:pStyle w:val="BodyText3"/>
                        <w:spacing w:after="0"/>
                        <w:rPr>
                          <w:sz w:val="24"/>
                        </w:rPr>
                      </w:pPr>
                    </w:p>
                    <w:p w14:paraId="2FE38AB8" w14:textId="77777777" w:rsidR="00F43A8C" w:rsidRDefault="00F43A8C" w:rsidP="007240AB">
                      <w:pPr>
                        <w:spacing w:after="0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66D8A">
        <w:rPr>
          <w:noProof/>
        </w:rPr>
        <mc:AlternateContent>
          <mc:Choice Requires="wps">
            <w:drawing>
              <wp:anchor distT="0" distB="0" distL="114300" distR="114300" simplePos="0" relativeHeight="251683864" behindDoc="0" locked="0" layoutInCell="1" allowOverlap="1" wp14:anchorId="20DA894B" wp14:editId="2AFCDDE5">
                <wp:simplePos x="0" y="0"/>
                <wp:positionH relativeFrom="page">
                  <wp:posOffset>649605</wp:posOffset>
                </wp:positionH>
                <wp:positionV relativeFrom="page">
                  <wp:posOffset>1130300</wp:posOffset>
                </wp:positionV>
                <wp:extent cx="6106795" cy="546100"/>
                <wp:effectExtent l="0" t="0" r="0" b="0"/>
                <wp:wrapThrough wrapText="bothSides">
                  <wp:wrapPolygon edited="0">
                    <wp:start x="90" y="1005"/>
                    <wp:lineTo x="90" y="19088"/>
                    <wp:lineTo x="21382" y="19088"/>
                    <wp:lineTo x="21382" y="1005"/>
                    <wp:lineTo x="90" y="1005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679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1C60977" w14:textId="6600F47A" w:rsidR="00F43A8C" w:rsidRPr="002620B2" w:rsidRDefault="00F43A8C" w:rsidP="002620B2">
                            <w:pPr>
                              <w:pStyle w:val="Heading1"/>
                              <w:jc w:val="left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Ask these questions before, during and after your child has read a fiction or nonfiction book to check for understanding and help them figure out the deeper meaning of the text.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51.15pt;margin-top:89pt;width:480.85pt;height:43pt;z-index:25168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" filled="f" stroked="f">
                <v:textbox inset=",7.2pt,,7.2pt">
                  <w:txbxContent>
                    <w:p w14:paraId="51C60977" w14:textId="6600F47A" w:rsidR="00F43A8C" w:rsidRPr="002620B2" w:rsidRDefault="00F43A8C" w:rsidP="002620B2">
                      <w:pPr>
                        <w:pStyle w:val="Heading1"/>
                        <w:jc w:val="left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Ask these questions before, during and after your child has read a fiction or nonfiction book to check for understanding and help them figure out the deeper meaning of the text.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66D8A">
        <w:rPr>
          <w:noProof/>
        </w:rPr>
        <mc:AlternateContent>
          <mc:Choice Requires="wps">
            <w:drawing>
              <wp:anchor distT="0" distB="0" distL="114300" distR="114300" simplePos="0" relativeHeight="251671576" behindDoc="0" locked="0" layoutInCell="1" allowOverlap="1" wp14:anchorId="64977040" wp14:editId="7DEA8B69">
                <wp:simplePos x="0" y="0"/>
                <wp:positionH relativeFrom="page">
                  <wp:posOffset>3403600</wp:posOffset>
                </wp:positionH>
                <wp:positionV relativeFrom="page">
                  <wp:posOffset>1612900</wp:posOffset>
                </wp:positionV>
                <wp:extent cx="3352800" cy="3390900"/>
                <wp:effectExtent l="0" t="0" r="0" b="0"/>
                <wp:wrapThrough wrapText="bothSides">
                  <wp:wrapPolygon edited="0">
                    <wp:start x="164" y="162"/>
                    <wp:lineTo x="164" y="21196"/>
                    <wp:lineTo x="21273" y="21196"/>
                    <wp:lineTo x="21273" y="162"/>
                    <wp:lineTo x="164" y="162"/>
                  </wp:wrapPolygon>
                </wp:wrapThrough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39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0A7C0B7" w14:textId="7AC41CA5" w:rsidR="00F43A8C" w:rsidRDefault="00F43A8C" w:rsidP="007A001E">
                            <w:pPr>
                              <w:pStyle w:val="BodyText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 w:rsidRPr="00572B38">
                              <w:rPr>
                                <w:b/>
                                <w:sz w:val="20"/>
                              </w:rPr>
                              <w:t xml:space="preserve">Questions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 w:rsidRPr="00572B3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Nonfiction (Informational) Text</w:t>
                            </w:r>
                          </w:p>
                          <w:p w14:paraId="55E33390" w14:textId="1B7AFD52" w:rsidR="00F43A8C" w:rsidRDefault="00F43A8C" w:rsidP="00E8466B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(Before reading) What do you already know about this topic? What do you want to learn? What do you predict that you will learn?</w:t>
                            </w:r>
                          </w:p>
                          <w:p w14:paraId="30FFE778" w14:textId="2D62D23F" w:rsidR="00F43A8C" w:rsidRPr="00E8466B" w:rsidRDefault="00F43A8C" w:rsidP="00E8466B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(After reading) </w:t>
                            </w:r>
                            <w:r w:rsidRPr="00572B38">
                              <w:rPr>
                                <w:sz w:val="20"/>
                              </w:rPr>
                              <w:t xml:space="preserve">What </w:t>
                            </w:r>
                            <w:r>
                              <w:rPr>
                                <w:sz w:val="20"/>
                              </w:rPr>
                              <w:t>did you learn about _____?</w:t>
                            </w:r>
                          </w:p>
                          <w:p w14:paraId="7DE3833C" w14:textId="136812B4" w:rsidR="00F43A8C" w:rsidRPr="00572B38" w:rsidRDefault="00F43A8C" w:rsidP="00E8466B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What is the book mostly about? Can you tell about the book in only a few sentences?</w:t>
                            </w:r>
                          </w:p>
                          <w:p w14:paraId="0B7A8D64" w14:textId="00CB4A0E" w:rsidR="00F43A8C" w:rsidRPr="00572B38" w:rsidRDefault="00F43A8C" w:rsidP="006A2F52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What were the author’s feelings about the topic? How do you know?</w:t>
                            </w:r>
                          </w:p>
                          <w:p w14:paraId="778EE2F5" w14:textId="65C437E7" w:rsidR="00F43A8C" w:rsidRDefault="00F43A8C" w:rsidP="006A2F52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Why did the author choose these particular illustrations/graphics? </w:t>
                            </w:r>
                          </w:p>
                          <w:p w14:paraId="34B02D3C" w14:textId="33A18258" w:rsidR="00F43A8C" w:rsidRPr="00572B38" w:rsidRDefault="00F43A8C" w:rsidP="006A2F52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What can you learn from ______ (a map, picture, table, diagram, etc.)?</w:t>
                            </w:r>
                          </w:p>
                          <w:p w14:paraId="3FA5C298" w14:textId="1344EA75" w:rsidR="00F43A8C" w:rsidRPr="00572B38" w:rsidRDefault="00F43A8C" w:rsidP="006A2F52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Why might learning about this topic be important?</w:t>
                            </w:r>
                          </w:p>
                          <w:p w14:paraId="5A6247CE" w14:textId="77777777" w:rsidR="00F43A8C" w:rsidRDefault="00F43A8C" w:rsidP="006A2F52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572B38">
                              <w:rPr>
                                <w:sz w:val="20"/>
                              </w:rPr>
                              <w:t>What words or phrases did the author use to help you imagine what was happening in this part/chapter/book (visualize)?</w:t>
                            </w:r>
                          </w:p>
                          <w:p w14:paraId="1482B04A" w14:textId="3BD3A3EF" w:rsidR="00F43A8C" w:rsidRPr="00572B38" w:rsidRDefault="00F43A8C" w:rsidP="006A2F52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How did the author organize this book? (Compare/contrast, problem/solution, cause/effect, description, sequence)</w:t>
                            </w:r>
                          </w:p>
                          <w:p w14:paraId="16E699C9" w14:textId="77777777" w:rsidR="00F43A8C" w:rsidRDefault="00F43A8C" w:rsidP="00D573EB">
                            <w:pPr>
                              <w:pStyle w:val="BodyText"/>
                              <w:ind w:firstLine="0"/>
                            </w:pPr>
                          </w:p>
                          <w:p w14:paraId="27A681CC" w14:textId="77777777" w:rsidR="00F43A8C" w:rsidRPr="00F23FD2" w:rsidRDefault="00F43A8C" w:rsidP="00D573EB">
                            <w:pPr>
                              <w:pStyle w:val="BodyText"/>
                            </w:pPr>
                          </w:p>
                          <w:p w14:paraId="39CE376A" w14:textId="77777777" w:rsidR="00F43A8C" w:rsidRPr="00F23FD2" w:rsidRDefault="00F43A8C" w:rsidP="00D573E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268pt;margin-top:127pt;width:264pt;height:267pt;z-index:25167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" mv:complextextbox="1" filled="f" stroked="f">
                <v:textbox inset=",7.2pt,,7.2pt">
                  <w:txbxContent>
                    <w:p w14:paraId="60A7C0B7" w14:textId="7AC41CA5" w:rsidR="00F43A8C" w:rsidRDefault="00F43A8C" w:rsidP="007A001E">
                      <w:pPr>
                        <w:pStyle w:val="BodyText"/>
                        <w:ind w:firstLine="0"/>
                        <w:jc w:val="center"/>
                        <w:rPr>
                          <w:sz w:val="20"/>
                        </w:rPr>
                      </w:pPr>
                      <w:r w:rsidRPr="00572B38">
                        <w:rPr>
                          <w:b/>
                          <w:sz w:val="20"/>
                        </w:rPr>
                        <w:t xml:space="preserve">Questions </w:t>
                      </w:r>
                      <w:r>
                        <w:rPr>
                          <w:b/>
                          <w:sz w:val="20"/>
                        </w:rPr>
                        <w:t>for</w:t>
                      </w:r>
                      <w:r w:rsidRPr="00572B38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Nonfiction (Informational) Text</w:t>
                      </w:r>
                    </w:p>
                    <w:p w14:paraId="55E33390" w14:textId="1B7AFD52" w:rsidR="00F43A8C" w:rsidRDefault="00F43A8C" w:rsidP="00E8466B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(Before reading) What do you already know about this topic? What do you want to learn? What do you predict that you will learn?</w:t>
                      </w:r>
                    </w:p>
                    <w:p w14:paraId="30FFE778" w14:textId="2D62D23F" w:rsidR="00F43A8C" w:rsidRPr="00E8466B" w:rsidRDefault="00F43A8C" w:rsidP="00E8466B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(After reading) </w:t>
                      </w:r>
                      <w:r w:rsidRPr="00572B38">
                        <w:rPr>
                          <w:sz w:val="20"/>
                        </w:rPr>
                        <w:t xml:space="preserve">What </w:t>
                      </w:r>
                      <w:r>
                        <w:rPr>
                          <w:sz w:val="20"/>
                        </w:rPr>
                        <w:t>did you learn about _____?</w:t>
                      </w:r>
                    </w:p>
                    <w:p w14:paraId="7DE3833C" w14:textId="136812B4" w:rsidR="00F43A8C" w:rsidRPr="00572B38" w:rsidRDefault="00F43A8C" w:rsidP="00E8466B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What is the book mostly about? Can you tell about the book in only a few sentences?</w:t>
                      </w:r>
                    </w:p>
                    <w:p w14:paraId="0B7A8D64" w14:textId="00CB4A0E" w:rsidR="00F43A8C" w:rsidRPr="00572B38" w:rsidRDefault="00F43A8C" w:rsidP="006A2F52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What were the author’s feelings about the topic? How do you know?</w:t>
                      </w:r>
                    </w:p>
                    <w:p w14:paraId="778EE2F5" w14:textId="65C437E7" w:rsidR="00F43A8C" w:rsidRDefault="00F43A8C" w:rsidP="006A2F52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Why did the author choose these particular illustrations/graphics? </w:t>
                      </w:r>
                    </w:p>
                    <w:p w14:paraId="34B02D3C" w14:textId="33A18258" w:rsidR="00F43A8C" w:rsidRPr="00572B38" w:rsidRDefault="00F43A8C" w:rsidP="006A2F52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What can you learn from ______ (a map, picture, table, diagram, etc.)?</w:t>
                      </w:r>
                    </w:p>
                    <w:p w14:paraId="3FA5C298" w14:textId="1344EA75" w:rsidR="00F43A8C" w:rsidRPr="00572B38" w:rsidRDefault="00F43A8C" w:rsidP="006A2F52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Why might learning about this topic be important?</w:t>
                      </w:r>
                    </w:p>
                    <w:p w14:paraId="5A6247CE" w14:textId="77777777" w:rsidR="00F43A8C" w:rsidRDefault="00F43A8C" w:rsidP="006A2F52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572B38">
                        <w:rPr>
                          <w:sz w:val="20"/>
                        </w:rPr>
                        <w:t>What words or phrases did the author use to help you imagine what was happening in this part/chapter/book (visualize)?</w:t>
                      </w:r>
                    </w:p>
                    <w:p w14:paraId="1482B04A" w14:textId="3BD3A3EF" w:rsidR="00F43A8C" w:rsidRPr="00572B38" w:rsidRDefault="00F43A8C" w:rsidP="006A2F52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How did the author organize this book? (Compare/contrast, problem/solution, cause/effect, description, sequence)</w:t>
                      </w:r>
                    </w:p>
                    <w:p w14:paraId="16E699C9" w14:textId="77777777" w:rsidR="00F43A8C" w:rsidRDefault="00F43A8C" w:rsidP="00D573EB">
                      <w:pPr>
                        <w:pStyle w:val="BodyText"/>
                        <w:ind w:firstLine="0"/>
                      </w:pPr>
                    </w:p>
                    <w:p w14:paraId="27A681CC" w14:textId="77777777" w:rsidR="00F43A8C" w:rsidRPr="00F23FD2" w:rsidRDefault="00F43A8C" w:rsidP="00D573EB">
                      <w:pPr>
                        <w:pStyle w:val="BodyText"/>
                      </w:pPr>
                    </w:p>
                    <w:p w14:paraId="39CE376A" w14:textId="77777777" w:rsidR="00F43A8C" w:rsidRPr="00F23FD2" w:rsidRDefault="00F43A8C" w:rsidP="00D573EB">
                      <w:pPr>
                        <w:pStyle w:val="BodyTex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818B0">
        <w:rPr>
          <w:noProof/>
        </w:rPr>
        <mc:AlternateContent>
          <mc:Choice Requires="wpg">
            <w:drawing>
              <wp:anchor distT="0" distB="0" distL="114300" distR="114300" simplePos="1" relativeHeight="251665432" behindDoc="0" locked="0" layoutInCell="1" allowOverlap="1" wp14:anchorId="5BFAF7EB" wp14:editId="58F8C501">
                <wp:simplePos x="640080" y="1612900"/>
                <wp:positionH relativeFrom="page">
                  <wp:posOffset>640080</wp:posOffset>
                </wp:positionH>
                <wp:positionV relativeFrom="page">
                  <wp:posOffset>1612900</wp:posOffset>
                </wp:positionV>
                <wp:extent cx="3144520" cy="3517900"/>
                <wp:effectExtent l="0" t="0" r="0" b="0"/>
                <wp:wrapThrough wrapText="bothSides">
                  <wp:wrapPolygon edited="0">
                    <wp:start x="174" y="156"/>
                    <wp:lineTo x="174" y="21210"/>
                    <wp:lineTo x="21286" y="21210"/>
                    <wp:lineTo x="21286" y="156"/>
                    <wp:lineTo x="174" y="156"/>
                  </wp:wrapPolygon>
                </wp:wrapThrough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4520" cy="3517900"/>
                          <a:chOff x="0" y="0"/>
                          <a:chExt cx="3144520" cy="35179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44520" cy="351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91440"/>
                            <a:ext cx="258318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5">
                          <w:txbxContent>
                            <w:p w14:paraId="6AFD1C5D" w14:textId="23DA963D" w:rsidR="00F43A8C" w:rsidRPr="00572B38" w:rsidRDefault="00F43A8C" w:rsidP="00666D8A">
                              <w:pPr>
                                <w:pStyle w:val="BodyText"/>
                                <w:ind w:firstLine="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572B38">
                                <w:rPr>
                                  <w:b/>
                                  <w:sz w:val="20"/>
                                </w:rPr>
                                <w:t xml:space="preserve">Questions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for</w:t>
                              </w:r>
                              <w:r w:rsidRPr="00572B38">
                                <w:rPr>
                                  <w:b/>
                                  <w:sz w:val="20"/>
                                </w:rPr>
                                <w:t xml:space="preserve"> Fiction</w:t>
                              </w:r>
                            </w:p>
                            <w:p w14:paraId="3627474C" w14:textId="75D7C4E4" w:rsidR="00F43A8C" w:rsidRPr="00572B38" w:rsidRDefault="00F43A8C" w:rsidP="000F6BAF">
                              <w:pPr>
                                <w:pStyle w:val="BodyText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0"/>
                                </w:rPr>
                              </w:pPr>
                              <w:r w:rsidRPr="00572B38">
                                <w:rPr>
                                  <w:sz w:val="20"/>
                                </w:rPr>
                                <w:t>What happened in this chapter or book?</w:t>
                              </w:r>
                            </w:p>
                            <w:p w14:paraId="05A6FEB5" w14:textId="71A952F7" w:rsidR="00F43A8C" w:rsidRPr="00572B38" w:rsidRDefault="00F43A8C" w:rsidP="00471229">
                              <w:pPr>
                                <w:pStyle w:val="BodyText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0"/>
                                </w:rPr>
                              </w:pPr>
                              <w:r w:rsidRPr="00572B38">
                                <w:rPr>
                                  <w:sz w:val="20"/>
                                </w:rPr>
                                <w:t>Describe the main character(s) and setting.</w:t>
                              </w:r>
                            </w:p>
                            <w:p w14:paraId="7286230B" w14:textId="77777777" w:rsidR="00F43A8C" w:rsidRPr="00572B38" w:rsidRDefault="00F43A8C" w:rsidP="000F6BAF">
                              <w:pPr>
                                <w:pStyle w:val="BodyText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0"/>
                                </w:rPr>
                              </w:pPr>
                              <w:r w:rsidRPr="00572B38">
                                <w:rPr>
                                  <w:sz w:val="20"/>
                                </w:rPr>
                                <w:t>What is the conflict or problem?</w:t>
                              </w:r>
                            </w:p>
                            <w:p w14:paraId="1EFB4D2B" w14:textId="77777777" w:rsidR="00F43A8C" w:rsidRPr="00572B38" w:rsidRDefault="00F43A8C" w:rsidP="000F6BAF">
                              <w:pPr>
                                <w:pStyle w:val="BodyText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0"/>
                                </w:rPr>
                              </w:pPr>
                              <w:r w:rsidRPr="00572B38">
                                <w:rPr>
                                  <w:sz w:val="20"/>
                                </w:rPr>
                                <w:t>Write 2-3 sentences to summarize the chapter or story. You can use this to help:</w:t>
                              </w:r>
                            </w:p>
                            <w:p w14:paraId="29CC1AF4" w14:textId="77777777" w:rsidR="00F43A8C" w:rsidRPr="00572B38" w:rsidRDefault="00F43A8C" w:rsidP="000F6BAF">
                              <w:pPr>
                                <w:pStyle w:val="BodyText"/>
                                <w:ind w:left="360" w:firstLine="0"/>
                                <w:rPr>
                                  <w:sz w:val="20"/>
                                </w:rPr>
                              </w:pPr>
                              <w:r w:rsidRPr="00572B38">
                                <w:rPr>
                                  <w:sz w:val="20"/>
                                </w:rPr>
                                <w:t>Somebody ______(character(s)) wanted ______ (problem) but ______ (events), so ________ (conclusion).</w:t>
                              </w:r>
                            </w:p>
                            <w:p w14:paraId="378CC1EA" w14:textId="77777777" w:rsidR="00F43A8C" w:rsidRPr="00572B38" w:rsidRDefault="00F43A8C" w:rsidP="000F6BAF">
                              <w:pPr>
                                <w:pStyle w:val="BodyText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0"/>
                                </w:rPr>
                              </w:pPr>
                              <w:r w:rsidRPr="00572B38">
                                <w:rPr>
                                  <w:sz w:val="20"/>
                                </w:rPr>
                                <w:t xml:space="preserve">Why did the character do _____? </w:t>
                              </w:r>
                            </w:p>
                            <w:p w14:paraId="5566FE7A" w14:textId="2DF80B4C" w:rsidR="00F43A8C" w:rsidRPr="00572B38" w:rsidRDefault="00F43A8C" w:rsidP="000F6BAF">
                              <w:pPr>
                                <w:pStyle w:val="BodyText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0"/>
                                </w:rPr>
                              </w:pPr>
                              <w:r w:rsidRPr="00572B38">
                                <w:rPr>
                                  <w:sz w:val="20"/>
                                </w:rPr>
                                <w:t>What do you predict might happen next?</w:t>
                              </w:r>
                            </w:p>
                            <w:p w14:paraId="661CAFCF" w14:textId="77777777" w:rsidR="00F43A8C" w:rsidRPr="00572B38" w:rsidRDefault="00F43A8C" w:rsidP="000F6BAF">
                              <w:pPr>
                                <w:pStyle w:val="BodyText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0"/>
                                </w:rPr>
                              </w:pPr>
                              <w:r w:rsidRPr="00572B38">
                                <w:rPr>
                                  <w:sz w:val="20"/>
                                </w:rPr>
                                <w:t>What can you infer about the character based on his/her words and actions?</w:t>
                              </w:r>
                            </w:p>
                            <w:p w14:paraId="3789711D" w14:textId="50C94870" w:rsidR="00F43A8C" w:rsidRPr="00572B38" w:rsidRDefault="00F43A8C" w:rsidP="000F6BAF">
                              <w:pPr>
                                <w:pStyle w:val="BodyText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0"/>
                                </w:rPr>
                              </w:pPr>
                              <w:r w:rsidRPr="00572B38">
                                <w:rPr>
                                  <w:sz w:val="20"/>
                                </w:rPr>
                                <w:t>What is the author’s message about life (theme)? How do you know?</w:t>
                              </w:r>
                            </w:p>
                            <w:p w14:paraId="54ECBE3D" w14:textId="5A9E7C13" w:rsidR="00F43A8C" w:rsidRPr="00572B38" w:rsidRDefault="00F43A8C" w:rsidP="000F6BAF">
                              <w:pPr>
                                <w:pStyle w:val="BodyText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0"/>
                                </w:rPr>
                              </w:pPr>
                              <w:r w:rsidRPr="00572B38">
                                <w:rPr>
                                  <w:sz w:val="20"/>
                                </w:rPr>
                                <w:t>What words or phrases did the author use to help you imagine what was happening in this part/chapter/book (visualize)?</w:t>
                              </w:r>
                            </w:p>
                            <w:p w14:paraId="0D0ADC57" w14:textId="7D9A8F35" w:rsidR="00F43A8C" w:rsidRPr="00572B38" w:rsidRDefault="00F43A8C" w:rsidP="000F6BAF">
                              <w:pPr>
                                <w:pStyle w:val="BodyText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0"/>
                                </w:rPr>
                              </w:pPr>
                              <w:r w:rsidRPr="00572B38">
                                <w:rPr>
                                  <w:sz w:val="20"/>
                                </w:rPr>
                                <w:t>Why is the book/chapter title a good one?</w:t>
                              </w:r>
                            </w:p>
                            <w:p w14:paraId="1632BC30" w14:textId="50245B8F" w:rsidR="00F43A8C" w:rsidRPr="00572B38" w:rsidRDefault="00F43A8C" w:rsidP="000F6BAF">
                              <w:pPr>
                                <w:pStyle w:val="BodyText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0"/>
                                </w:rPr>
                              </w:pPr>
                              <w:r w:rsidRPr="00572B38">
                                <w:rPr>
                                  <w:sz w:val="20"/>
                                </w:rPr>
                                <w:br/>
                              </w:r>
                            </w:p>
                            <w:p w14:paraId="336A4419" w14:textId="77777777" w:rsidR="00F43A8C" w:rsidRPr="00572B38" w:rsidRDefault="00F43A8C" w:rsidP="00DD4198">
                              <w:pPr>
                                <w:pStyle w:val="BodyText"/>
                                <w:ind w:firstLine="0"/>
                                <w:rPr>
                                  <w:sz w:val="20"/>
                                </w:rPr>
                              </w:pPr>
                            </w:p>
                            <w:p w14:paraId="0EC33193" w14:textId="77777777" w:rsidR="00F43A8C" w:rsidRPr="00572B38" w:rsidRDefault="00F43A8C" w:rsidP="00DD4198">
                              <w:pPr>
                                <w:pStyle w:val="BodyText"/>
                                <w:ind w:firstLine="0"/>
                                <w:rPr>
                                  <w:sz w:val="20"/>
                                </w:rPr>
                              </w:pPr>
                            </w:p>
                            <w:p w14:paraId="71519A9C" w14:textId="77777777" w:rsidR="00F43A8C" w:rsidRPr="00572B38" w:rsidRDefault="00F43A8C" w:rsidP="00DD4198">
                              <w:pPr>
                                <w:pStyle w:val="BodyText"/>
                                <w:rPr>
                                  <w:sz w:val="20"/>
                                </w:rPr>
                              </w:pPr>
                            </w:p>
                            <w:p w14:paraId="62A53414" w14:textId="77777777" w:rsidR="00F43A8C" w:rsidRPr="00572B38" w:rsidRDefault="00F43A8C" w:rsidP="00DD4198">
                              <w:pPr>
                                <w:pStyle w:val="BodyTex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287020"/>
                            <a:ext cx="258318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478790"/>
                            <a:ext cx="258318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671195"/>
                            <a:ext cx="258318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862965"/>
                            <a:ext cx="258318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1017270"/>
                            <a:ext cx="258318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1209040"/>
                            <a:ext cx="258318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1362710"/>
                            <a:ext cx="258318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1517015"/>
                            <a:ext cx="258318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1708785"/>
                            <a:ext cx="258318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1901190"/>
                            <a:ext cx="258318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2092960"/>
                            <a:ext cx="258318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1440" y="2246630"/>
                            <a:ext cx="258318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91440" y="2439035"/>
                            <a:ext cx="258318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91440" y="2592705"/>
                            <a:ext cx="258318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91440" y="2785110"/>
                            <a:ext cx="258318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91440" y="2938780"/>
                            <a:ext cx="258318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91440" y="3092450"/>
                            <a:ext cx="258318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40" style="position:absolute;margin-left:50.4pt;margin-top:127pt;width:247.6pt;height:277pt;z-index:251665432;mso-position-horizontal-relative:page;mso-position-vertical-relative:page" coordsize="3144520,3517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" mv:complextextbox="1">
                <v:shape id="_x0000_s1041" type="#_x0000_t202" style="position:absolute;width:3144520;height:3517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EJkAwAAA&#10;ANsAAAAPAAAAZHJzL2Rvd25yZXYueG1sRI/NqsIwFIT3gu8QjuBOUxVEqlFEFO9K/N0fmmNbTU5K&#10;k2vr2xvhwl0OM/MNs1i11ogX1b50rGA0TEAQZ06XnCu4XnaDGQgfkDUax6TgTR5Wy25ngal2DZ/o&#10;dQ65iBD2KSooQqhSKX1WkEU/dBVx9O6uthiirHOpa2wi3Bo5TpKptFhyXCiwok1B2fP8axXs9eRh&#10;tpndH7bHU3D3/Da7NUapfq9dz0EEasN/+K/9oxVMpvD9En+AXH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EJkAwAAAANsAAAAPAAAAAAAAAAAAAAAAAJcCAABkcnMvZG93bnJl&#10;di54bWxQSwUGAAAAAAQABAD1AAAAhAMAAAAA&#10;" mv:complextextbox="1" filled="f" stroked="f">
                  <v:textbox inset=",7.2pt,,7.2pt"/>
                </v:shape>
                <v:shape id="Text Box 15" o:spid="_x0000_s1042" type="#_x0000_t202" style="position:absolute;left:91440;top:91440;width:2583180;height:196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8" inset="0,0,0,0">
                    <w:txbxContent>
                      <w:p w14:paraId="6AFD1C5D" w14:textId="23DA963D" w:rsidR="00F43A8C" w:rsidRPr="00572B38" w:rsidRDefault="00F43A8C" w:rsidP="00666D8A">
                        <w:pPr>
                          <w:pStyle w:val="BodyText"/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 w:rsidRPr="00572B38">
                          <w:rPr>
                            <w:b/>
                            <w:sz w:val="20"/>
                          </w:rPr>
                          <w:t xml:space="preserve">Questions </w:t>
                        </w:r>
                        <w:r>
                          <w:rPr>
                            <w:b/>
                            <w:sz w:val="20"/>
                          </w:rPr>
                          <w:t>for</w:t>
                        </w:r>
                        <w:r w:rsidRPr="00572B38">
                          <w:rPr>
                            <w:b/>
                            <w:sz w:val="20"/>
                          </w:rPr>
                          <w:t xml:space="preserve"> Fiction</w:t>
                        </w:r>
                      </w:p>
                      <w:p w14:paraId="3627474C" w14:textId="75D7C4E4" w:rsidR="00F43A8C" w:rsidRPr="00572B38" w:rsidRDefault="00F43A8C" w:rsidP="000F6BAF">
                        <w:pPr>
                          <w:pStyle w:val="BodyText"/>
                          <w:numPr>
                            <w:ilvl w:val="0"/>
                            <w:numId w:val="7"/>
                          </w:numPr>
                          <w:rPr>
                            <w:sz w:val="20"/>
                          </w:rPr>
                        </w:pPr>
                        <w:r w:rsidRPr="00572B38">
                          <w:rPr>
                            <w:sz w:val="20"/>
                          </w:rPr>
                          <w:t>What happened in this chapter or book?</w:t>
                        </w:r>
                      </w:p>
                      <w:p w14:paraId="05A6FEB5" w14:textId="71A952F7" w:rsidR="00F43A8C" w:rsidRPr="00572B38" w:rsidRDefault="00F43A8C" w:rsidP="00471229">
                        <w:pPr>
                          <w:pStyle w:val="BodyText"/>
                          <w:numPr>
                            <w:ilvl w:val="0"/>
                            <w:numId w:val="7"/>
                          </w:numPr>
                          <w:rPr>
                            <w:sz w:val="20"/>
                          </w:rPr>
                        </w:pPr>
                        <w:r w:rsidRPr="00572B38">
                          <w:rPr>
                            <w:sz w:val="20"/>
                          </w:rPr>
                          <w:t>Describe the main character(s) and setting.</w:t>
                        </w:r>
                      </w:p>
                      <w:p w14:paraId="7286230B" w14:textId="77777777" w:rsidR="00F43A8C" w:rsidRPr="00572B38" w:rsidRDefault="00F43A8C" w:rsidP="000F6BAF">
                        <w:pPr>
                          <w:pStyle w:val="BodyText"/>
                          <w:numPr>
                            <w:ilvl w:val="0"/>
                            <w:numId w:val="7"/>
                          </w:numPr>
                          <w:rPr>
                            <w:sz w:val="20"/>
                          </w:rPr>
                        </w:pPr>
                        <w:r w:rsidRPr="00572B38">
                          <w:rPr>
                            <w:sz w:val="20"/>
                          </w:rPr>
                          <w:t>What is the conflict or problem?</w:t>
                        </w:r>
                      </w:p>
                      <w:p w14:paraId="1EFB4D2B" w14:textId="77777777" w:rsidR="00F43A8C" w:rsidRPr="00572B38" w:rsidRDefault="00F43A8C" w:rsidP="000F6BAF">
                        <w:pPr>
                          <w:pStyle w:val="BodyText"/>
                          <w:numPr>
                            <w:ilvl w:val="0"/>
                            <w:numId w:val="7"/>
                          </w:numPr>
                          <w:rPr>
                            <w:sz w:val="20"/>
                          </w:rPr>
                        </w:pPr>
                        <w:r w:rsidRPr="00572B38">
                          <w:rPr>
                            <w:sz w:val="20"/>
                          </w:rPr>
                          <w:t>Write 2-3 sentences to summarize the chapter or story. You can use this to help:</w:t>
                        </w:r>
                      </w:p>
                      <w:p w14:paraId="29CC1AF4" w14:textId="77777777" w:rsidR="00F43A8C" w:rsidRPr="00572B38" w:rsidRDefault="00F43A8C" w:rsidP="000F6BAF">
                        <w:pPr>
                          <w:pStyle w:val="BodyText"/>
                          <w:ind w:left="360" w:firstLine="0"/>
                          <w:rPr>
                            <w:sz w:val="20"/>
                          </w:rPr>
                        </w:pPr>
                        <w:r w:rsidRPr="00572B38">
                          <w:rPr>
                            <w:sz w:val="20"/>
                          </w:rPr>
                          <w:t>Somebody ______(character(s)) wanted ______ (problem) but ______ (events), so ________ (conclusion).</w:t>
                        </w:r>
                      </w:p>
                      <w:p w14:paraId="378CC1EA" w14:textId="77777777" w:rsidR="00F43A8C" w:rsidRPr="00572B38" w:rsidRDefault="00F43A8C" w:rsidP="000F6BAF">
                        <w:pPr>
                          <w:pStyle w:val="BodyText"/>
                          <w:numPr>
                            <w:ilvl w:val="0"/>
                            <w:numId w:val="7"/>
                          </w:numPr>
                          <w:rPr>
                            <w:sz w:val="20"/>
                          </w:rPr>
                        </w:pPr>
                        <w:r w:rsidRPr="00572B38">
                          <w:rPr>
                            <w:sz w:val="20"/>
                          </w:rPr>
                          <w:t xml:space="preserve">Why did the character do _____? </w:t>
                        </w:r>
                      </w:p>
                      <w:p w14:paraId="5566FE7A" w14:textId="2DF80B4C" w:rsidR="00F43A8C" w:rsidRPr="00572B38" w:rsidRDefault="00F43A8C" w:rsidP="000F6BAF">
                        <w:pPr>
                          <w:pStyle w:val="BodyText"/>
                          <w:numPr>
                            <w:ilvl w:val="0"/>
                            <w:numId w:val="7"/>
                          </w:numPr>
                          <w:rPr>
                            <w:sz w:val="20"/>
                          </w:rPr>
                        </w:pPr>
                        <w:r w:rsidRPr="00572B38">
                          <w:rPr>
                            <w:sz w:val="20"/>
                          </w:rPr>
                          <w:t>What do you predict might happen next?</w:t>
                        </w:r>
                      </w:p>
                      <w:p w14:paraId="661CAFCF" w14:textId="77777777" w:rsidR="00F43A8C" w:rsidRPr="00572B38" w:rsidRDefault="00F43A8C" w:rsidP="000F6BAF">
                        <w:pPr>
                          <w:pStyle w:val="BodyText"/>
                          <w:numPr>
                            <w:ilvl w:val="0"/>
                            <w:numId w:val="7"/>
                          </w:numPr>
                          <w:rPr>
                            <w:sz w:val="20"/>
                          </w:rPr>
                        </w:pPr>
                        <w:r w:rsidRPr="00572B38">
                          <w:rPr>
                            <w:sz w:val="20"/>
                          </w:rPr>
                          <w:t>What can you infer about the character based on his/her words and actions?</w:t>
                        </w:r>
                      </w:p>
                      <w:p w14:paraId="3789711D" w14:textId="50C94870" w:rsidR="00F43A8C" w:rsidRPr="00572B38" w:rsidRDefault="00F43A8C" w:rsidP="000F6BAF">
                        <w:pPr>
                          <w:pStyle w:val="BodyText"/>
                          <w:numPr>
                            <w:ilvl w:val="0"/>
                            <w:numId w:val="7"/>
                          </w:numPr>
                          <w:rPr>
                            <w:sz w:val="20"/>
                          </w:rPr>
                        </w:pPr>
                        <w:r w:rsidRPr="00572B38">
                          <w:rPr>
                            <w:sz w:val="20"/>
                          </w:rPr>
                          <w:t>What is the author’s message about life (theme)? How do you know?</w:t>
                        </w:r>
                      </w:p>
                      <w:p w14:paraId="54ECBE3D" w14:textId="5A9E7C13" w:rsidR="00F43A8C" w:rsidRPr="00572B38" w:rsidRDefault="00F43A8C" w:rsidP="000F6BAF">
                        <w:pPr>
                          <w:pStyle w:val="BodyText"/>
                          <w:numPr>
                            <w:ilvl w:val="0"/>
                            <w:numId w:val="7"/>
                          </w:numPr>
                          <w:rPr>
                            <w:sz w:val="20"/>
                          </w:rPr>
                        </w:pPr>
                        <w:r w:rsidRPr="00572B38">
                          <w:rPr>
                            <w:sz w:val="20"/>
                          </w:rPr>
                          <w:t>What words or phrases did the author use to help you imagine what was happening in this part/chapter/book (visualize)?</w:t>
                        </w:r>
                      </w:p>
                      <w:p w14:paraId="0D0ADC57" w14:textId="7D9A8F35" w:rsidR="00F43A8C" w:rsidRPr="00572B38" w:rsidRDefault="00F43A8C" w:rsidP="000F6BAF">
                        <w:pPr>
                          <w:pStyle w:val="BodyText"/>
                          <w:numPr>
                            <w:ilvl w:val="0"/>
                            <w:numId w:val="7"/>
                          </w:numPr>
                          <w:rPr>
                            <w:sz w:val="20"/>
                          </w:rPr>
                        </w:pPr>
                        <w:r w:rsidRPr="00572B38">
                          <w:rPr>
                            <w:sz w:val="20"/>
                          </w:rPr>
                          <w:t>Why is the book/chapter title a good one?</w:t>
                        </w:r>
                      </w:p>
                      <w:p w14:paraId="1632BC30" w14:textId="50245B8F" w:rsidR="00F43A8C" w:rsidRPr="00572B38" w:rsidRDefault="00F43A8C" w:rsidP="000F6BAF">
                        <w:pPr>
                          <w:pStyle w:val="BodyText"/>
                          <w:numPr>
                            <w:ilvl w:val="0"/>
                            <w:numId w:val="7"/>
                          </w:numPr>
                          <w:rPr>
                            <w:sz w:val="20"/>
                          </w:rPr>
                        </w:pPr>
                        <w:r w:rsidRPr="00572B38">
                          <w:rPr>
                            <w:sz w:val="20"/>
                          </w:rPr>
                          <w:br/>
                        </w:r>
                      </w:p>
                      <w:p w14:paraId="336A4419" w14:textId="77777777" w:rsidR="00F43A8C" w:rsidRPr="00572B38" w:rsidRDefault="00F43A8C" w:rsidP="00DD4198">
                        <w:pPr>
                          <w:pStyle w:val="BodyText"/>
                          <w:ind w:firstLine="0"/>
                          <w:rPr>
                            <w:sz w:val="20"/>
                          </w:rPr>
                        </w:pPr>
                      </w:p>
                      <w:p w14:paraId="0EC33193" w14:textId="77777777" w:rsidR="00F43A8C" w:rsidRPr="00572B38" w:rsidRDefault="00F43A8C" w:rsidP="00DD4198">
                        <w:pPr>
                          <w:pStyle w:val="BodyText"/>
                          <w:ind w:firstLine="0"/>
                          <w:rPr>
                            <w:sz w:val="20"/>
                          </w:rPr>
                        </w:pPr>
                      </w:p>
                      <w:p w14:paraId="71519A9C" w14:textId="77777777" w:rsidR="00F43A8C" w:rsidRPr="00572B38" w:rsidRDefault="00F43A8C" w:rsidP="00DD4198">
                        <w:pPr>
                          <w:pStyle w:val="BodyText"/>
                          <w:rPr>
                            <w:sz w:val="20"/>
                          </w:rPr>
                        </w:pPr>
                      </w:p>
                      <w:p w14:paraId="62A53414" w14:textId="77777777" w:rsidR="00F43A8C" w:rsidRPr="00572B38" w:rsidRDefault="00F43A8C" w:rsidP="00DD4198">
                        <w:pPr>
                          <w:pStyle w:val="BodyTex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8" o:spid="_x0000_s1043" type="#_x0000_t202" style="position:absolute;left:91440;top:287020;width:2583180;height:193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22" inset="0,0,0,0">
                    <w:txbxContent/>
                  </v:textbox>
                </v:shape>
                <v:shape id="Text Box 22" o:spid="_x0000_s1044" type="#_x0000_t202" style="position:absolute;left:91440;top:478790;width:2583180;height:193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_x0000_s1045" inset="0,0,0,0">
                    <w:txbxContent/>
                  </v:textbox>
                </v:shape>
                <v:shape id="_x0000_s1045" type="#_x0000_t202" style="position:absolute;left:91440;top:671195;width:2583180;height:193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46" type="#_x0000_t202" style="position:absolute;left:91440;top:862965;width:2583180;height:155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_x0000_s1047" inset="0,0,0,0">
                    <w:txbxContent/>
                  </v:textbox>
                </v:shape>
                <v:shape id="_x0000_s1047" type="#_x0000_t202" style="position:absolute;left:91440;top:1017270;width:2583180;height:193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_x0000_s1048" inset="0,0,0,0">
                    <w:txbxContent/>
                  </v:textbox>
                </v:shape>
                <v:shape id="_x0000_s1048" type="#_x0000_t202" style="position:absolute;left:91440;top:1209040;width:2583180;height:154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32" inset="0,0,0,0">
                    <w:txbxContent/>
                  </v:textbox>
                </v:shape>
                <v:shape id="Text Box 32" o:spid="_x0000_s1049" type="#_x0000_t202" style="position:absolute;left:91440;top:1362710;width:2583180;height:155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Text Box 33" inset="0,0,0,0">
                    <w:txbxContent/>
                  </v:textbox>
                </v:shape>
                <v:shape id="Text Box 33" o:spid="_x0000_s1050" type="#_x0000_t202" style="position:absolute;left:91440;top:1517015;width:2583180;height:193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Text Box 34" inset="0,0,0,0">
                    <w:txbxContent/>
                  </v:textbox>
                </v:shape>
                <v:shape id="Text Box 34" o:spid="_x0000_s1051" type="#_x0000_t202" style="position:absolute;left:91440;top:1708785;width:2583180;height:193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style="mso-next-textbox:#Text Box 35" inset="0,0,0,0">
                    <w:txbxContent/>
                  </v:textbox>
                </v:shape>
                <v:shape id="Text Box 35" o:spid="_x0000_s1052" type="#_x0000_t202" style="position:absolute;left:91440;top:1901190;width:2583180;height:193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style="mso-next-textbox:#Text Box 37" inset="0,0,0,0">
                    <w:txbxContent/>
                  </v:textbox>
                </v:shape>
                <v:shape id="Text Box 37" o:spid="_x0000_s1053" type="#_x0000_t202" style="position:absolute;left:91440;top:2092960;width:2583180;height:154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style="mso-next-textbox:#Text Box 38" inset="0,0,0,0">
                    <w:txbxContent/>
                  </v:textbox>
                </v:shape>
                <v:shape id="Text Box 38" o:spid="_x0000_s1054" type="#_x0000_t202" style="position:absolute;left:91440;top:2246630;width:2583180;height:193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style="mso-next-textbox:#Text Box 39" inset="0,0,0,0">
                    <w:txbxContent/>
                  </v:textbox>
                </v:shape>
                <v:shape id="Text Box 39" o:spid="_x0000_s1055" type="#_x0000_t202" style="position:absolute;left:91440;top:2439035;width:2583180;height:154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style="mso-next-textbox:#Text Box 40" inset="0,0,0,0">
                    <w:txbxContent/>
                  </v:textbox>
                </v:shape>
                <v:shape id="Text Box 40" o:spid="_x0000_s1056" type="#_x0000_t202" style="position:absolute;left:91440;top:2592705;width:2583180;height:193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style="mso-next-textbox:#Text Box 41" inset="0,0,0,0">
                    <w:txbxContent/>
                  </v:textbox>
                </v:shape>
                <v:shape id="Text Box 41" o:spid="_x0000_s1057" type="#_x0000_t202" style="position:absolute;left:91440;top:2785110;width:2583180;height:154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<v:textbox style="mso-next-textbox:#Text Box 47" inset="0,0,0,0">
                    <w:txbxContent/>
                  </v:textbox>
                </v:shape>
                <v:shape id="Text Box 47" o:spid="_x0000_s1058" type="#_x0000_t202" style="position:absolute;left:91440;top:2938780;width:2583180;height:154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xXe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jFd7FAAAA2wAAAA8AAAAAAAAAAAAAAAAAlwIAAGRycy9k&#10;b3ducmV2LnhtbFBLBQYAAAAABAAEAPUAAACJAwAAAAA=&#10;" filled="f" stroked="f">
                  <v:textbox style="mso-next-textbox:#Text Box 48" inset="0,0,0,0">
                    <w:txbxContent/>
                  </v:textbox>
                </v:shape>
                <v:shape id="Text Box 48" o:spid="_x0000_s1059" type="#_x0000_t202" style="position:absolute;left:91440;top:3092450;width:2583180;height:193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IGs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/IGs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AA39A2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2CB9261" wp14:editId="65590347">
                <wp:simplePos x="0" y="0"/>
                <wp:positionH relativeFrom="page">
                  <wp:posOffset>637540</wp:posOffset>
                </wp:positionH>
                <wp:positionV relativeFrom="page">
                  <wp:posOffset>640080</wp:posOffset>
                </wp:positionV>
                <wp:extent cx="6118860" cy="490220"/>
                <wp:effectExtent l="0" t="0" r="2540" b="0"/>
                <wp:wrapThrough wrapText="bothSides">
                  <wp:wrapPolygon edited="0">
                    <wp:start x="0" y="0"/>
                    <wp:lineTo x="0" y="20145"/>
                    <wp:lineTo x="21519" y="20145"/>
                    <wp:lineTo x="21519" y="0"/>
                    <wp:lineTo x="0" y="0"/>
                  </wp:wrapPolygon>
                </wp:wrapThrough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490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90C10D" w14:textId="7856DF30" w:rsidR="00F43A8C" w:rsidRPr="00572B38" w:rsidRDefault="00F43A8C" w:rsidP="00243CE2">
                            <w:pPr>
                              <w:pStyle w:val="Heading1"/>
                              <w:rPr>
                                <w:sz w:val="40"/>
                              </w:rPr>
                            </w:pPr>
                            <w:r w:rsidRPr="00572B38">
                              <w:rPr>
                                <w:sz w:val="40"/>
                              </w:rPr>
                              <w:t>Strategies to Support Comprehension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margin-left:50.2pt;margin-top:50.4pt;width:481.8pt;height:38.6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" fillcolor="#1f497d [3215]" stroked="f" strokecolor="#4a7ebb" strokeweight="1.5pt">
                <v:shadow opacity="22938f" mv:blur="38100f" offset="0,2pt"/>
                <v:textbox inset=",7.2pt,,7.2pt">
                  <w:txbxContent>
                    <w:p w14:paraId="3990C10D" w14:textId="7856DF30" w:rsidR="00F43A8C" w:rsidRPr="00572B38" w:rsidRDefault="00F43A8C" w:rsidP="00243CE2">
                      <w:pPr>
                        <w:pStyle w:val="Heading1"/>
                        <w:rPr>
                          <w:sz w:val="40"/>
                        </w:rPr>
                      </w:pPr>
                      <w:r w:rsidRPr="00572B38">
                        <w:rPr>
                          <w:sz w:val="40"/>
                        </w:rPr>
                        <w:t>Strategies to Support Comprehension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573EB" w:rsidRPr="00D573EB">
        <w:rPr>
          <w:noProof/>
        </w:rPr>
        <w:t xml:space="preserve"> </w:t>
      </w:r>
    </w:p>
    <w:sectPr w:rsidR="00243CE2" w:rsidSect="001278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24D3C" w14:textId="77777777" w:rsidR="009818B0" w:rsidRDefault="009818B0">
      <w:pPr>
        <w:spacing w:after="0"/>
      </w:pPr>
      <w:r>
        <w:separator/>
      </w:r>
    </w:p>
  </w:endnote>
  <w:endnote w:type="continuationSeparator" w:id="0">
    <w:p w14:paraId="7CF872C4" w14:textId="77777777" w:rsidR="009818B0" w:rsidRDefault="009818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4E5E2" w14:textId="77777777" w:rsidR="00F43A8C" w:rsidRDefault="00F43A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9D3BB" w14:textId="77777777" w:rsidR="00F43A8C" w:rsidRDefault="00F43A8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5868A" w14:textId="77777777" w:rsidR="00F43A8C" w:rsidRDefault="00F43A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E2DA1" w14:textId="77777777" w:rsidR="009818B0" w:rsidRDefault="009818B0">
      <w:pPr>
        <w:spacing w:after="0"/>
      </w:pPr>
      <w:r>
        <w:separator/>
      </w:r>
    </w:p>
  </w:footnote>
  <w:footnote w:type="continuationSeparator" w:id="0">
    <w:p w14:paraId="4039D8C2" w14:textId="77777777" w:rsidR="009818B0" w:rsidRDefault="009818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B2E9D" w14:textId="77777777" w:rsidR="00F43A8C" w:rsidRDefault="00F43A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27C00" w14:textId="77777777" w:rsidR="00F43A8C" w:rsidRDefault="00F43A8C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81" behindDoc="0" locked="0" layoutInCell="1" allowOverlap="1" wp14:anchorId="665E001A" wp14:editId="3F36D577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101600" r="101600" b="101600"/>
              <wp:wrapTight wrapText="bothSides">
                <wp:wrapPolygon edited="0">
                  <wp:start x="-240" y="-320"/>
                  <wp:lineTo x="-240" y="21840"/>
                  <wp:lineTo x="21780" y="21840"/>
                  <wp:lineTo x="21780" y="-320"/>
                  <wp:lineTo x="-240" y="-320"/>
                </wp:wrapPolygon>
              </wp:wrapTight>
              <wp:docPr id="4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3" behindDoc="0" locked="0" layoutInCell="1" allowOverlap="1" wp14:anchorId="35A7FEE9" wp14:editId="08EB11D5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8778240" cy="6492240"/>
              <wp:effectExtent l="5080" t="5080" r="17780" b="1778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824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50.4pt;margin-top:50.4pt;width:691.2pt;height:511.2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" filled="f" fillcolor="#1f497d [3215]" strokecolor="#95b3d7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9" behindDoc="0" locked="0" layoutInCell="1" allowOverlap="1" wp14:anchorId="3D17BC0C" wp14:editId="5295DD84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" strokecolor="#95b3d7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2" behindDoc="0" locked="0" layoutInCell="1" allowOverlap="1" wp14:anchorId="5A6003E4" wp14:editId="30823418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2194560" cy="6492240"/>
              <wp:effectExtent l="0" t="5080" r="5080" b="5080"/>
              <wp:wrapTight wrapText="bothSides">
                <wp:wrapPolygon edited="0">
                  <wp:start x="-94" y="0"/>
                  <wp:lineTo x="-94" y="21537"/>
                  <wp:lineTo x="21600" y="21537"/>
                  <wp:lineTo x="21600" y="0"/>
                  <wp:lineTo x="-94" y="0"/>
                </wp:wrapPolygon>
              </wp:wrapTight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" o:spid="_x0000_s1026" style="position:absolute;margin-left:568.8pt;margin-top:50.4pt;width:172.8pt;height:511.2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" fillcolor="#eeece1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23" behindDoc="0" locked="0" layoutInCell="1" allowOverlap="1" wp14:anchorId="0E1556A3" wp14:editId="63A95D7D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15240" b="1524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21.6pt;margin-top:21.6pt;width:748.8pt;height:568.8pt;z-index: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" fillcolor="#4f81bd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85C8" w14:textId="77777777" w:rsidR="00F43A8C" w:rsidRDefault="00F43A8C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7" behindDoc="0" locked="0" layoutInCell="1" allowOverlap="1" wp14:anchorId="7374800A" wp14:editId="5760F498">
              <wp:simplePos x="5486400" y="8229600"/>
              <wp:positionH relativeFrom="page">
                <wp:posOffset>7169150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64.5pt;margin-top:36pt;width:191.5pt;height:540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Bo3E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K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5" behindDoc="0" locked="0" layoutInCell="1" allowOverlap="1" wp14:anchorId="3D9459E3" wp14:editId="7F493E2A">
              <wp:simplePos x="5486400" y="8229600"/>
              <wp:positionH relativeFrom="page">
                <wp:posOffset>3813175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00.25pt;margin-top:36pt;width:191.5pt;height:540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Vak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S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2" behindDoc="0" locked="0" layoutInCell="1" allowOverlap="1" wp14:anchorId="37E2D642" wp14:editId="14426557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91.5pt;height:540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hE0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C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52367965" wp14:editId="0EDBF9C7">
              <wp:simplePos x="0" y="0"/>
              <wp:positionH relativeFrom="page">
                <wp:posOffset>6706870</wp:posOffset>
              </wp:positionH>
              <wp:positionV relativeFrom="page">
                <wp:posOffset>274320</wp:posOffset>
              </wp:positionV>
              <wp:extent cx="0" cy="7223760"/>
              <wp:effectExtent l="13970" t="7620" r="24130" b="2032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21.6pt" to="528.1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" strokecolor="#95b3d7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2809F1DB" wp14:editId="209018A1">
              <wp:simplePos x="0" y="0"/>
              <wp:positionH relativeFrom="page">
                <wp:posOffset>3350895</wp:posOffset>
              </wp:positionH>
              <wp:positionV relativeFrom="page">
                <wp:posOffset>274320</wp:posOffset>
              </wp:positionV>
              <wp:extent cx="0" cy="7223760"/>
              <wp:effectExtent l="10795" t="7620" r="27305" b="2032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5pt,21.6pt" to="263.85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" strokecolor="#95b3d7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8" behindDoc="0" locked="0" layoutInCell="1" allowOverlap="1" wp14:anchorId="530DA98F" wp14:editId="4E2EC151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0" t="5080" r="17780" b="1778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578.9pt;margin-top:50.4pt;width:162.7pt;height:511.2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pbQjI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" filled="f" fillcolor="#1f497d [3215]" strokecolor="#95b3d7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9" behindDoc="0" locked="0" layoutInCell="1" allowOverlap="1" wp14:anchorId="72BB2F9E" wp14:editId="121EAF85">
              <wp:simplePos x="5486400" y="822960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25400" t="25400" r="16510" b="3556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14.65pt;margin-top:50.4pt;width:162.7pt;height:511.2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fWPz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" filled="f" fillcolor="#1f497d [3215]" strokecolor="#95b3d7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3" behindDoc="0" locked="0" layoutInCell="1" allowOverlap="1" wp14:anchorId="3E40432E" wp14:editId="425E0896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5080" t="5080" r="11430" b="1778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50.4pt;margin-top:50.4pt;width:162.7pt;height:511.2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Hk8T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" filled="f" fillcolor="#1f497d [3215]" strokecolor="#95b3d7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C7C4A45" wp14:editId="373A027F">
              <wp:simplePos x="5486400" y="8229600"/>
              <wp:positionH relativeFrom="page">
                <wp:posOffset>6986270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0.1pt;margin-top:21.6pt;width:220.3pt;height:568.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" fillcolor="#4f81bd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77E9C46" wp14:editId="5F3E16F9">
              <wp:simplePos x="5486400" y="822960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5.85pt;margin-top:21.6pt;width:220.3pt;height:568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" fillcolor="#4f81bd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C043DB9" wp14:editId="79C0D84A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1.6pt;margin-top:21.6pt;width:220.3pt;height:56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" fillcolor="#4f81bd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EAC"/>
    <w:multiLevelType w:val="hybridMultilevel"/>
    <w:tmpl w:val="E1760A4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921606"/>
    <w:multiLevelType w:val="hybridMultilevel"/>
    <w:tmpl w:val="5240C7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18069FC"/>
    <w:multiLevelType w:val="hybridMultilevel"/>
    <w:tmpl w:val="8B2A5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6F26B3"/>
    <w:multiLevelType w:val="hybridMultilevel"/>
    <w:tmpl w:val="2E0A9E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6B5F9F"/>
    <w:multiLevelType w:val="hybridMultilevel"/>
    <w:tmpl w:val="557845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933044"/>
    <w:multiLevelType w:val="hybridMultilevel"/>
    <w:tmpl w:val="C93A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D0DA3"/>
    <w:multiLevelType w:val="hybridMultilevel"/>
    <w:tmpl w:val="C566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07240"/>
    <w:multiLevelType w:val="hybridMultilevel"/>
    <w:tmpl w:val="B66014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243CE2"/>
    <w:rsid w:val="00024B65"/>
    <w:rsid w:val="000B6EBA"/>
    <w:rsid w:val="000F6BAF"/>
    <w:rsid w:val="0012506E"/>
    <w:rsid w:val="0012781F"/>
    <w:rsid w:val="00134924"/>
    <w:rsid w:val="002158AE"/>
    <w:rsid w:val="00243CE2"/>
    <w:rsid w:val="002620B2"/>
    <w:rsid w:val="002813F6"/>
    <w:rsid w:val="00385396"/>
    <w:rsid w:val="003B6BD1"/>
    <w:rsid w:val="003F7552"/>
    <w:rsid w:val="004331FC"/>
    <w:rsid w:val="0044084D"/>
    <w:rsid w:val="00471229"/>
    <w:rsid w:val="00486DCF"/>
    <w:rsid w:val="004A3EA1"/>
    <w:rsid w:val="00544E53"/>
    <w:rsid w:val="005563B6"/>
    <w:rsid w:val="00572B38"/>
    <w:rsid w:val="005E2FF9"/>
    <w:rsid w:val="006550F3"/>
    <w:rsid w:val="00666D8A"/>
    <w:rsid w:val="006A2F52"/>
    <w:rsid w:val="006A4B80"/>
    <w:rsid w:val="007240AB"/>
    <w:rsid w:val="007A001E"/>
    <w:rsid w:val="007A5D27"/>
    <w:rsid w:val="007C483F"/>
    <w:rsid w:val="007C71C2"/>
    <w:rsid w:val="00880CAA"/>
    <w:rsid w:val="008830C3"/>
    <w:rsid w:val="0094196C"/>
    <w:rsid w:val="009818B0"/>
    <w:rsid w:val="009A7362"/>
    <w:rsid w:val="009D017C"/>
    <w:rsid w:val="00AA39A2"/>
    <w:rsid w:val="00B50E84"/>
    <w:rsid w:val="00B55FA8"/>
    <w:rsid w:val="00BD115F"/>
    <w:rsid w:val="00D32944"/>
    <w:rsid w:val="00D35280"/>
    <w:rsid w:val="00D573EB"/>
    <w:rsid w:val="00D75B47"/>
    <w:rsid w:val="00DC1774"/>
    <w:rsid w:val="00DD4198"/>
    <w:rsid w:val="00DF5512"/>
    <w:rsid w:val="00E5493B"/>
    <w:rsid w:val="00E6601D"/>
    <w:rsid w:val="00E8466B"/>
    <w:rsid w:val="00ED1F88"/>
    <w:rsid w:val="00EF70C2"/>
    <w:rsid w:val="00F000E8"/>
    <w:rsid w:val="00F05CAD"/>
    <w:rsid w:val="00F106D6"/>
    <w:rsid w:val="00F23FD2"/>
    <w:rsid w:val="00F31341"/>
    <w:rsid w:val="00F43A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47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4" w:uiPriority="9" w:qFormat="1"/>
    <w:lsdException w:name="Body Text" w:uiPriority="99"/>
    <w:lsdException w:name="Subtitle" w:uiPriority="11" w:qFormat="1"/>
    <w:lsdException w:name="Body Text 2" w:uiPriority="99"/>
    <w:lsdException w:name="Body Text 3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365F91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C0504D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365F91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C0504D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C0504D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0F243E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0F243E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0F243E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0F243E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0F243E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0F243E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C0504D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C0504D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8DB3E2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8DB3E2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1F497D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1F497D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1F497D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1F497D" w:themeColor="text2"/>
      <w:sz w:val="20"/>
    </w:rPr>
  </w:style>
  <w:style w:type="paragraph" w:styleId="ListParagraph">
    <w:name w:val="List Paragraph"/>
    <w:basedOn w:val="Normal"/>
    <w:rsid w:val="00B55FA8"/>
    <w:pPr>
      <w:ind w:left="720"/>
      <w:contextualSpacing/>
    </w:pPr>
  </w:style>
  <w:style w:type="character" w:styleId="Hyperlink">
    <w:name w:val="Hyperlink"/>
    <w:basedOn w:val="DefaultParagraphFont"/>
    <w:rsid w:val="00DD41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000E8"/>
    <w:rPr>
      <w:color w:val="800080" w:themeColor="followedHyperlink"/>
      <w:u w:val="single"/>
    </w:rPr>
  </w:style>
  <w:style w:type="table" w:styleId="TableGrid">
    <w:name w:val="Table Grid"/>
    <w:basedOn w:val="TableNormal"/>
    <w:rsid w:val="00D3294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4" w:uiPriority="9" w:qFormat="1"/>
    <w:lsdException w:name="Body Text" w:uiPriority="99"/>
    <w:lsdException w:name="Subtitle" w:uiPriority="11" w:qFormat="1"/>
    <w:lsdException w:name="Body Text 2" w:uiPriority="99"/>
    <w:lsdException w:name="Body Text 3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365F91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C0504D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365F91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C0504D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C0504D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0F243E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0F243E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0F243E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0F243E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0F243E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0F243E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C0504D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C0504D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8DB3E2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8DB3E2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1F497D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1F497D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1F497D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1F497D" w:themeColor="text2"/>
      <w:sz w:val="20"/>
    </w:rPr>
  </w:style>
  <w:style w:type="paragraph" w:styleId="ListParagraph">
    <w:name w:val="List Paragraph"/>
    <w:basedOn w:val="Normal"/>
    <w:rsid w:val="00B55FA8"/>
    <w:pPr>
      <w:ind w:left="720"/>
      <w:contextualSpacing/>
    </w:pPr>
  </w:style>
  <w:style w:type="character" w:styleId="Hyperlink">
    <w:name w:val="Hyperlink"/>
    <w:basedOn w:val="DefaultParagraphFont"/>
    <w:rsid w:val="00DD41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000E8"/>
    <w:rPr>
      <w:color w:val="800080" w:themeColor="followedHyperlink"/>
      <w:u w:val="single"/>
    </w:rPr>
  </w:style>
  <w:style w:type="table" w:styleId="TableGrid">
    <w:name w:val="Table Grid"/>
    <w:basedOn w:val="TableNormal"/>
    <w:rsid w:val="00D3294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readingrockets.org/books/awardwinners" TargetMode="External"/><Relationship Id="rId11" Type="http://schemas.openxmlformats.org/officeDocument/2006/relationships/hyperlink" Target="http://www.scholastic.com/bookwizard" TargetMode="External"/><Relationship Id="rId12" Type="http://schemas.openxmlformats.org/officeDocument/2006/relationships/hyperlink" Target="http://www.readingrockets.org/books/awardwinners" TargetMode="External"/><Relationship Id="rId13" Type="http://schemas.openxmlformats.org/officeDocument/2006/relationships/hyperlink" Target="http://www.scholastic.com/bookwizard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Capital%20Brochure.dotx" TargetMode="External"/></Relationships>
</file>

<file path=word/theme/theme1.xml><?xml version="1.0" encoding="utf-8"?>
<a:theme xmlns:a="http://schemas.openxmlformats.org/drawingml/2006/main" name="Capita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Brochure.dotx</Template>
  <TotalTime>226</TotalTime>
  <Pages>2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 Charter School for the Arts</dc:creator>
  <cp:keywords/>
  <dc:description/>
  <cp:lastModifiedBy>Chester Charter School for the Arts</cp:lastModifiedBy>
  <cp:revision>12</cp:revision>
  <cp:lastPrinted>2015-05-21T13:55:00Z</cp:lastPrinted>
  <dcterms:created xsi:type="dcterms:W3CDTF">2015-05-18T18:17:00Z</dcterms:created>
  <dcterms:modified xsi:type="dcterms:W3CDTF">2015-05-30T08:39:00Z</dcterms:modified>
  <cp:category/>
</cp:coreProperties>
</file>